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taurant survey table housing 2 front side surveys"/>
      </w:tblPr>
      <w:tblGrid>
        <w:gridCol w:w="5099"/>
        <w:gridCol w:w="747"/>
        <w:gridCol w:w="5090"/>
      </w:tblGrid>
      <w:tr w:rsidR="00803DC9" w:rsidTr="00803DC9">
        <w:tc>
          <w:tcPr>
            <w:tcW w:w="5099" w:type="dxa"/>
          </w:tcPr>
          <w:sdt>
            <w:sdtPr>
              <w:alias w:val="Company Name"/>
              <w:tag w:val=""/>
              <w:id w:val="1533460891"/>
              <w:placeholder>
                <w:docPart w:val="2D274BA7022D4DDBBDEFA83BC666AE8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03DC9" w:rsidRDefault="00803DC9" w:rsidP="00803DC9">
                <w:pPr>
                  <w:pStyle w:val="Title"/>
                </w:pPr>
                <w:r>
                  <w:t>Cottage Grove Street Improvement Funding Committee Update</w:t>
                </w:r>
              </w:p>
            </w:sdtContent>
          </w:sdt>
          <w:p w:rsidR="00803DC9" w:rsidRDefault="00803DC9" w:rsidP="00803DC9">
            <w:pPr>
              <w:pStyle w:val="Heading1"/>
            </w:pPr>
            <w:r>
              <w:t>How Are We Doing?</w:t>
            </w:r>
          </w:p>
          <w:p w:rsidR="00803DC9" w:rsidRDefault="00803DC9" w:rsidP="00803DC9">
            <w:pPr>
              <w:pStyle w:val="NoSpacing"/>
              <w:jc w:val="both"/>
            </w:pPr>
            <w:r>
              <w:t>We are committed to providing you with information to assist us in creating a suite of options to raise funds to improve the streets in Cottage Grove.  We welcome your comments. Please fill out this questionnaire to let us know your opinion Thank you.</w:t>
            </w:r>
          </w:p>
          <w:p w:rsidR="00803DC9" w:rsidRDefault="00803DC9" w:rsidP="00803DC9">
            <w:pPr>
              <w:pStyle w:val="NoSpacing"/>
              <w:jc w:val="both"/>
            </w:pPr>
          </w:p>
          <w:p w:rsidR="00803DC9" w:rsidRPr="00246E85" w:rsidRDefault="00803DC9" w:rsidP="00803DC9">
            <w:pPr>
              <w:pStyle w:val="NoSpacing"/>
              <w:pBdr>
                <w:bottom w:val="single" w:sz="12" w:space="1" w:color="auto"/>
              </w:pBdr>
              <w:jc w:val="both"/>
              <w:rPr>
                <w:b/>
              </w:rPr>
            </w:pPr>
            <w:r w:rsidRPr="00246E85">
              <w:rPr>
                <w:b/>
              </w:rPr>
              <w:t>Please rate the following based on the information provided:</w:t>
            </w:r>
          </w:p>
          <w:p w:rsidR="00803DC9" w:rsidRPr="00246E85" w:rsidRDefault="00803DC9" w:rsidP="00803DC9">
            <w:pPr>
              <w:pStyle w:val="NoSpacing"/>
              <w:jc w:val="both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Continue preservation &amp; small improvements</w:t>
            </w:r>
          </w:p>
          <w:p w:rsidR="00803DC9" w:rsidRDefault="00661ABA" w:rsidP="00803DC9">
            <w:pPr>
              <w:pStyle w:val="Ratings1-5"/>
            </w:pPr>
            <w:sdt>
              <w:sdtPr>
                <w:id w:val="-10650218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1</w:t>
            </w:r>
            <w:r w:rsidR="00803DC9">
              <w:tab/>
            </w:r>
            <w:sdt>
              <w:sdtPr>
                <w:id w:val="5657623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2</w:t>
            </w:r>
            <w:r w:rsidR="00803DC9">
              <w:tab/>
            </w:r>
            <w:sdt>
              <w:sdtPr>
                <w:id w:val="-19381326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3</w:t>
            </w:r>
            <w:r w:rsidR="00803DC9">
              <w:tab/>
            </w:r>
            <w:sdt>
              <w:sdtPr>
                <w:id w:val="12597909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4</w:t>
            </w:r>
            <w:r w:rsidR="00803DC9">
              <w:tab/>
            </w:r>
            <w:sdt>
              <w:sdtPr>
                <w:id w:val="1787819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550"/>
              <w:gridCol w:w="2549"/>
            </w:tblGrid>
            <w:tr w:rsidR="00803DC9">
              <w:tc>
                <w:tcPr>
                  <w:tcW w:w="2635" w:type="dxa"/>
                </w:tcPr>
                <w:p w:rsidR="00803DC9" w:rsidRDefault="00803DC9" w:rsidP="00803DC9">
                  <w:pPr>
                    <w:pStyle w:val="NoSpacing"/>
                  </w:pPr>
                  <w:r>
                    <w:t>Oppose</w:t>
                  </w:r>
                </w:p>
              </w:tc>
              <w:tc>
                <w:tcPr>
                  <w:tcW w:w="2635" w:type="dxa"/>
                </w:tcPr>
                <w:p w:rsidR="00803DC9" w:rsidRDefault="00803DC9" w:rsidP="00803DC9">
                  <w:pPr>
                    <w:pStyle w:val="NoSpacing"/>
                    <w:jc w:val="right"/>
                  </w:pPr>
                  <w:r>
                    <w:t>Support</w:t>
                  </w:r>
                </w:p>
              </w:tc>
            </w:tr>
          </w:tbl>
          <w:p w:rsidR="00803DC9" w:rsidRDefault="00803DC9" w:rsidP="00803DC9">
            <w:pPr>
              <w:pStyle w:val="Heading2"/>
            </w:pPr>
            <w:r>
              <w:t>Gas Tax Increase</w:t>
            </w:r>
          </w:p>
          <w:p w:rsidR="00803DC9" w:rsidRDefault="00661ABA" w:rsidP="00803DC9">
            <w:pPr>
              <w:pStyle w:val="Ratings1-5"/>
            </w:pPr>
            <w:sdt>
              <w:sdtPr>
                <w:id w:val="1145744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1</w:t>
            </w:r>
            <w:r w:rsidR="00803DC9">
              <w:tab/>
            </w:r>
            <w:sdt>
              <w:sdtPr>
                <w:id w:val="6372289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2</w:t>
            </w:r>
            <w:r w:rsidR="00803DC9">
              <w:tab/>
            </w:r>
            <w:sdt>
              <w:sdtPr>
                <w:id w:val="17328076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3</w:t>
            </w:r>
            <w:r w:rsidR="00803DC9">
              <w:tab/>
            </w:r>
            <w:sdt>
              <w:sdtPr>
                <w:id w:val="-2572134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4</w:t>
            </w:r>
            <w:r w:rsidR="00803DC9">
              <w:tab/>
            </w:r>
            <w:sdt>
              <w:sdtPr>
                <w:id w:val="-4846994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550"/>
              <w:gridCol w:w="2549"/>
            </w:tblGrid>
            <w:tr w:rsidR="00803DC9" w:rsidTr="00E44993">
              <w:tc>
                <w:tcPr>
                  <w:tcW w:w="2634" w:type="dxa"/>
                </w:tcPr>
                <w:p w:rsidR="00803DC9" w:rsidRDefault="00803DC9" w:rsidP="00803DC9">
                  <w:pPr>
                    <w:pStyle w:val="NoSpacing"/>
                  </w:pPr>
                  <w:r>
                    <w:t>Oppose</w:t>
                  </w:r>
                </w:p>
              </w:tc>
              <w:tc>
                <w:tcPr>
                  <w:tcW w:w="2634" w:type="dxa"/>
                </w:tcPr>
                <w:p w:rsidR="00803DC9" w:rsidRDefault="00803DC9" w:rsidP="00803DC9">
                  <w:pPr>
                    <w:pStyle w:val="NoSpacing"/>
                    <w:jc w:val="right"/>
                  </w:pPr>
                  <w:r>
                    <w:t>Support</w:t>
                  </w:r>
                </w:p>
              </w:tc>
            </w:tr>
          </w:tbl>
          <w:p w:rsidR="00803DC9" w:rsidRDefault="00803DC9" w:rsidP="00803DC9">
            <w:pPr>
              <w:pStyle w:val="Heading2"/>
            </w:pPr>
            <w:r>
              <w:t>Property Tax Increase</w:t>
            </w:r>
          </w:p>
          <w:p w:rsidR="00803DC9" w:rsidRDefault="00661ABA" w:rsidP="00803DC9">
            <w:pPr>
              <w:pStyle w:val="Ratings1-5"/>
            </w:pPr>
            <w:sdt>
              <w:sdtPr>
                <w:id w:val="-13457758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1</w:t>
            </w:r>
            <w:r w:rsidR="00803DC9">
              <w:tab/>
            </w:r>
            <w:sdt>
              <w:sdtPr>
                <w:id w:val="-20645503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2</w:t>
            </w:r>
            <w:r w:rsidR="00803DC9">
              <w:tab/>
            </w:r>
            <w:sdt>
              <w:sdtPr>
                <w:id w:val="14058699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3</w:t>
            </w:r>
            <w:r w:rsidR="00803DC9">
              <w:tab/>
            </w:r>
            <w:sdt>
              <w:sdtPr>
                <w:id w:val="680105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4</w:t>
            </w:r>
            <w:r w:rsidR="00803DC9">
              <w:tab/>
            </w:r>
            <w:sdt>
              <w:sdtPr>
                <w:id w:val="9734130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550"/>
              <w:gridCol w:w="2549"/>
            </w:tblGrid>
            <w:tr w:rsidR="00803DC9" w:rsidTr="00E44993">
              <w:tc>
                <w:tcPr>
                  <w:tcW w:w="2634" w:type="dxa"/>
                </w:tcPr>
                <w:p w:rsidR="00803DC9" w:rsidRDefault="00803DC9" w:rsidP="00803DC9">
                  <w:pPr>
                    <w:pStyle w:val="NoSpacing"/>
                  </w:pPr>
                  <w:r>
                    <w:t>Oppose</w:t>
                  </w:r>
                </w:p>
              </w:tc>
              <w:tc>
                <w:tcPr>
                  <w:tcW w:w="2634" w:type="dxa"/>
                </w:tcPr>
                <w:p w:rsidR="00803DC9" w:rsidRDefault="00803DC9" w:rsidP="00803DC9">
                  <w:pPr>
                    <w:pStyle w:val="NoSpacing"/>
                    <w:jc w:val="right"/>
                  </w:pPr>
                  <w:r>
                    <w:t>Support</w:t>
                  </w:r>
                </w:p>
              </w:tc>
            </w:tr>
          </w:tbl>
          <w:p w:rsidR="00803DC9" w:rsidRDefault="00803DC9" w:rsidP="00803DC9">
            <w:pPr>
              <w:pStyle w:val="Heading2"/>
            </w:pPr>
            <w:r>
              <w:t>Payroll Tax Increase</w:t>
            </w:r>
          </w:p>
          <w:p w:rsidR="00803DC9" w:rsidRDefault="00661ABA" w:rsidP="00803DC9">
            <w:pPr>
              <w:pStyle w:val="Ratings1-5"/>
            </w:pPr>
            <w:sdt>
              <w:sdtPr>
                <w:id w:val="-10895389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1</w:t>
            </w:r>
            <w:r w:rsidR="00803DC9">
              <w:tab/>
            </w:r>
            <w:sdt>
              <w:sdtPr>
                <w:id w:val="15019984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2</w:t>
            </w:r>
            <w:r w:rsidR="00803DC9">
              <w:tab/>
            </w:r>
            <w:sdt>
              <w:sdtPr>
                <w:id w:val="4335559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3</w:t>
            </w:r>
            <w:r w:rsidR="00803DC9">
              <w:tab/>
            </w:r>
            <w:sdt>
              <w:sdtPr>
                <w:id w:val="21294994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4</w:t>
            </w:r>
            <w:r w:rsidR="00803DC9">
              <w:tab/>
            </w:r>
            <w:sdt>
              <w:sdtPr>
                <w:id w:val="-19712037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550"/>
              <w:gridCol w:w="2549"/>
            </w:tblGrid>
            <w:tr w:rsidR="00803DC9" w:rsidTr="00E44993">
              <w:tc>
                <w:tcPr>
                  <w:tcW w:w="2634" w:type="dxa"/>
                </w:tcPr>
                <w:p w:rsidR="00803DC9" w:rsidRDefault="00803DC9" w:rsidP="00803DC9">
                  <w:pPr>
                    <w:pStyle w:val="NoSpacing"/>
                  </w:pPr>
                  <w:r>
                    <w:t>Oppose</w:t>
                  </w:r>
                </w:p>
              </w:tc>
              <w:tc>
                <w:tcPr>
                  <w:tcW w:w="2634" w:type="dxa"/>
                </w:tcPr>
                <w:p w:rsidR="00803DC9" w:rsidRDefault="00803DC9" w:rsidP="00803DC9">
                  <w:pPr>
                    <w:pStyle w:val="NoSpacing"/>
                    <w:jc w:val="right"/>
                  </w:pPr>
                  <w:r>
                    <w:t>Support</w:t>
                  </w:r>
                </w:p>
              </w:tc>
            </w:tr>
          </w:tbl>
          <w:p w:rsidR="00803DC9" w:rsidRDefault="00803DC9" w:rsidP="00803DC9">
            <w:pPr>
              <w:pStyle w:val="Heading2"/>
            </w:pPr>
            <w:r>
              <w:t>LID (Limited Improvement District)</w:t>
            </w:r>
          </w:p>
          <w:p w:rsidR="00803DC9" w:rsidRDefault="00661ABA" w:rsidP="00803DC9">
            <w:pPr>
              <w:pStyle w:val="Ratings1-5"/>
            </w:pPr>
            <w:sdt>
              <w:sdtPr>
                <w:id w:val="-9115328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1</w:t>
            </w:r>
            <w:r w:rsidR="00803DC9">
              <w:tab/>
            </w:r>
            <w:sdt>
              <w:sdtPr>
                <w:id w:val="-2189058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2</w:t>
            </w:r>
            <w:r w:rsidR="00803DC9">
              <w:tab/>
            </w:r>
            <w:sdt>
              <w:sdtPr>
                <w:id w:val="-2937550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3</w:t>
            </w:r>
            <w:r w:rsidR="00803DC9">
              <w:tab/>
            </w:r>
            <w:sdt>
              <w:sdtPr>
                <w:id w:val="-21473557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4</w:t>
            </w:r>
            <w:r w:rsidR="00803DC9">
              <w:tab/>
            </w:r>
            <w:sdt>
              <w:sdtPr>
                <w:id w:val="-14491608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550"/>
              <w:gridCol w:w="2549"/>
            </w:tblGrid>
            <w:tr w:rsidR="00803DC9" w:rsidTr="00E44993">
              <w:tc>
                <w:tcPr>
                  <w:tcW w:w="2634" w:type="dxa"/>
                </w:tcPr>
                <w:p w:rsidR="00803DC9" w:rsidRDefault="00803DC9" w:rsidP="00803DC9">
                  <w:pPr>
                    <w:pStyle w:val="NoSpacing"/>
                  </w:pPr>
                  <w:r>
                    <w:t>Oppose</w:t>
                  </w:r>
                </w:p>
              </w:tc>
              <w:tc>
                <w:tcPr>
                  <w:tcW w:w="2634" w:type="dxa"/>
                </w:tcPr>
                <w:p w:rsidR="00803DC9" w:rsidRDefault="00803DC9" w:rsidP="00803DC9">
                  <w:pPr>
                    <w:pStyle w:val="NoSpacing"/>
                    <w:jc w:val="right"/>
                  </w:pPr>
                  <w:r>
                    <w:t>Support</w:t>
                  </w:r>
                </w:p>
              </w:tc>
            </w:tr>
          </w:tbl>
          <w:p w:rsidR="00803DC9" w:rsidRDefault="00803DC9" w:rsidP="00803DC9">
            <w:pPr>
              <w:pStyle w:val="Heading2"/>
            </w:pPr>
            <w:r>
              <w:t>TID (Transportation Improvement District)</w:t>
            </w:r>
          </w:p>
          <w:p w:rsidR="00803DC9" w:rsidRDefault="00661ABA" w:rsidP="00803DC9">
            <w:pPr>
              <w:pStyle w:val="Ratings1-5"/>
            </w:pPr>
            <w:sdt>
              <w:sdtPr>
                <w:id w:val="-1848308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1</w:t>
            </w:r>
            <w:r w:rsidR="00803DC9">
              <w:tab/>
            </w:r>
            <w:sdt>
              <w:sdtPr>
                <w:id w:val="-10842896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2</w:t>
            </w:r>
            <w:r w:rsidR="00803DC9">
              <w:tab/>
            </w:r>
            <w:sdt>
              <w:sdtPr>
                <w:id w:val="6228146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3</w:t>
            </w:r>
            <w:r w:rsidR="00803DC9">
              <w:tab/>
            </w:r>
            <w:sdt>
              <w:sdtPr>
                <w:id w:val="13289332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4</w:t>
            </w:r>
            <w:r w:rsidR="00803DC9">
              <w:tab/>
            </w:r>
            <w:sdt>
              <w:sdtPr>
                <w:id w:val="21173187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550"/>
              <w:gridCol w:w="2549"/>
            </w:tblGrid>
            <w:tr w:rsidR="00803DC9" w:rsidTr="00E44993">
              <w:tc>
                <w:tcPr>
                  <w:tcW w:w="2634" w:type="dxa"/>
                </w:tcPr>
                <w:p w:rsidR="00803DC9" w:rsidRDefault="00803DC9" w:rsidP="00803DC9">
                  <w:pPr>
                    <w:pStyle w:val="NoSpacing"/>
                  </w:pPr>
                  <w:r>
                    <w:t>Oppose</w:t>
                  </w:r>
                </w:p>
              </w:tc>
              <w:tc>
                <w:tcPr>
                  <w:tcW w:w="2634" w:type="dxa"/>
                </w:tcPr>
                <w:p w:rsidR="00803DC9" w:rsidRDefault="00803DC9" w:rsidP="00803DC9">
                  <w:pPr>
                    <w:pStyle w:val="NoSpacing"/>
                    <w:jc w:val="right"/>
                  </w:pPr>
                  <w:r>
                    <w:t>Support</w:t>
                  </w:r>
                </w:p>
              </w:tc>
            </w:tr>
          </w:tbl>
          <w:p w:rsidR="00803DC9" w:rsidRDefault="00803DC9" w:rsidP="00803DC9">
            <w:pPr>
              <w:pStyle w:val="Heading2"/>
            </w:pPr>
            <w:r>
              <w:t>Road Use Fee</w:t>
            </w:r>
          </w:p>
          <w:p w:rsidR="00803DC9" w:rsidRDefault="00661ABA" w:rsidP="00803DC9">
            <w:pPr>
              <w:pStyle w:val="Ratings1-5"/>
            </w:pPr>
            <w:sdt>
              <w:sdtPr>
                <w:id w:val="5859666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1</w:t>
            </w:r>
            <w:r w:rsidR="00803DC9">
              <w:tab/>
            </w:r>
            <w:sdt>
              <w:sdtPr>
                <w:id w:val="-89944516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2</w:t>
            </w:r>
            <w:r w:rsidR="00803DC9">
              <w:tab/>
            </w:r>
            <w:sdt>
              <w:sdtPr>
                <w:id w:val="-14089979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3</w:t>
            </w:r>
            <w:r w:rsidR="00803DC9">
              <w:tab/>
            </w:r>
            <w:sdt>
              <w:sdtPr>
                <w:id w:val="-11924553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4</w:t>
            </w:r>
            <w:r w:rsidR="00803DC9">
              <w:tab/>
            </w:r>
            <w:sdt>
              <w:sdtPr>
                <w:id w:val="11259762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550"/>
              <w:gridCol w:w="2549"/>
            </w:tblGrid>
            <w:tr w:rsidR="00803DC9" w:rsidTr="00365B04">
              <w:tc>
                <w:tcPr>
                  <w:tcW w:w="2634" w:type="dxa"/>
                </w:tcPr>
                <w:p w:rsidR="00803DC9" w:rsidRDefault="00803DC9" w:rsidP="00803DC9">
                  <w:pPr>
                    <w:pStyle w:val="NoSpacing"/>
                  </w:pPr>
                  <w:r>
                    <w:t>Oppose</w:t>
                  </w:r>
                </w:p>
              </w:tc>
              <w:tc>
                <w:tcPr>
                  <w:tcW w:w="2634" w:type="dxa"/>
                </w:tcPr>
                <w:p w:rsidR="00803DC9" w:rsidRDefault="00803DC9" w:rsidP="00803DC9">
                  <w:pPr>
                    <w:pStyle w:val="NoSpacing"/>
                    <w:jc w:val="right"/>
                  </w:pPr>
                  <w:r>
                    <w:t>Support</w:t>
                  </w:r>
                </w:p>
              </w:tc>
            </w:tr>
          </w:tbl>
          <w:p w:rsidR="00803DC9" w:rsidRDefault="00B93FE0" w:rsidP="00803DC9">
            <w:pPr>
              <w:pStyle w:val="Heading2"/>
            </w:pPr>
            <w:r>
              <w:t>Custom License Plates</w:t>
            </w:r>
          </w:p>
          <w:p w:rsidR="00803DC9" w:rsidRDefault="00661ABA" w:rsidP="00803DC9">
            <w:pPr>
              <w:pStyle w:val="Ratings1-5"/>
            </w:pPr>
            <w:sdt>
              <w:sdtPr>
                <w:id w:val="-4981916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1</w:t>
            </w:r>
            <w:r w:rsidR="00803DC9">
              <w:tab/>
            </w:r>
            <w:sdt>
              <w:sdtPr>
                <w:id w:val="11501755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2</w:t>
            </w:r>
            <w:r w:rsidR="00803DC9">
              <w:tab/>
            </w:r>
            <w:sdt>
              <w:sdtPr>
                <w:id w:val="182192549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3</w:t>
            </w:r>
            <w:r w:rsidR="00803DC9">
              <w:tab/>
            </w:r>
            <w:sdt>
              <w:sdtPr>
                <w:id w:val="12053686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4</w:t>
            </w:r>
            <w:r w:rsidR="00803DC9">
              <w:tab/>
            </w:r>
            <w:sdt>
              <w:sdtPr>
                <w:id w:val="-4325164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550"/>
              <w:gridCol w:w="2549"/>
            </w:tblGrid>
            <w:tr w:rsidR="00803DC9" w:rsidTr="00365B04">
              <w:tc>
                <w:tcPr>
                  <w:tcW w:w="2634" w:type="dxa"/>
                </w:tcPr>
                <w:p w:rsidR="00803DC9" w:rsidRDefault="00803DC9" w:rsidP="00803DC9">
                  <w:pPr>
                    <w:pStyle w:val="NoSpacing"/>
                  </w:pPr>
                  <w:r>
                    <w:t>Oppose</w:t>
                  </w:r>
                </w:p>
              </w:tc>
              <w:tc>
                <w:tcPr>
                  <w:tcW w:w="2634" w:type="dxa"/>
                </w:tcPr>
                <w:p w:rsidR="00803DC9" w:rsidRDefault="00803DC9" w:rsidP="00803DC9">
                  <w:pPr>
                    <w:pStyle w:val="NoSpacing"/>
                    <w:jc w:val="right"/>
                  </w:pPr>
                  <w:r>
                    <w:t>Support</w:t>
                  </w:r>
                </w:p>
              </w:tc>
            </w:tr>
          </w:tbl>
          <w:p w:rsidR="00803DC9" w:rsidRDefault="00803DC9" w:rsidP="00803DC9">
            <w:pPr>
              <w:pStyle w:val="Rating"/>
            </w:pPr>
          </w:p>
        </w:tc>
        <w:tc>
          <w:tcPr>
            <w:tcW w:w="747" w:type="dxa"/>
          </w:tcPr>
          <w:p w:rsidR="00803DC9" w:rsidRDefault="00803DC9" w:rsidP="00803DC9"/>
        </w:tc>
        <w:tc>
          <w:tcPr>
            <w:tcW w:w="5090" w:type="dxa"/>
          </w:tcPr>
          <w:sdt>
            <w:sdtPr>
              <w:alias w:val="Company Name"/>
              <w:tag w:val=""/>
              <w:id w:val="-384801525"/>
              <w:placeholder>
                <w:docPart w:val="B034BCA6C49D4E518E4182F3234A0F9B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03DC9" w:rsidRDefault="00803DC9" w:rsidP="00803DC9">
                <w:pPr>
                  <w:pStyle w:val="Title"/>
                </w:pPr>
                <w:r>
                  <w:t>Cottage Grove Street Improvement Funding Committee Update</w:t>
                </w:r>
              </w:p>
            </w:sdtContent>
          </w:sdt>
          <w:p w:rsidR="00803DC9" w:rsidRDefault="00803DC9" w:rsidP="00803DC9">
            <w:pPr>
              <w:pStyle w:val="Heading1"/>
            </w:pPr>
            <w:r>
              <w:t>How Are We Doing?</w:t>
            </w:r>
          </w:p>
          <w:p w:rsidR="00803DC9" w:rsidRDefault="00803DC9" w:rsidP="00803DC9">
            <w:pPr>
              <w:pStyle w:val="NoSpacing"/>
              <w:jc w:val="both"/>
            </w:pPr>
            <w:r>
              <w:t>We are committed to providing you with information to assist us in creating a suite of options to raise funds to improve the streets in Cottage Grove.  We welcome your comments. Please fill out this questionnaire to let us know your opinion Thank you.</w:t>
            </w:r>
          </w:p>
          <w:p w:rsidR="00803DC9" w:rsidRDefault="00803DC9" w:rsidP="00803DC9">
            <w:pPr>
              <w:pStyle w:val="NoSpacing"/>
              <w:jc w:val="both"/>
            </w:pPr>
          </w:p>
          <w:p w:rsidR="00803DC9" w:rsidRPr="00246E85" w:rsidRDefault="00803DC9" w:rsidP="00803DC9">
            <w:pPr>
              <w:pStyle w:val="NoSpacing"/>
              <w:pBdr>
                <w:bottom w:val="single" w:sz="12" w:space="1" w:color="auto"/>
              </w:pBdr>
              <w:jc w:val="both"/>
              <w:rPr>
                <w:b/>
              </w:rPr>
            </w:pPr>
            <w:r w:rsidRPr="00246E85">
              <w:rPr>
                <w:b/>
              </w:rPr>
              <w:t>Please rate the following based on the information provided:</w:t>
            </w:r>
          </w:p>
          <w:p w:rsidR="00803DC9" w:rsidRPr="00246E85" w:rsidRDefault="00803DC9" w:rsidP="00803DC9">
            <w:pPr>
              <w:pStyle w:val="NoSpacing"/>
              <w:jc w:val="both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Continue preservation &amp; small improvements</w:t>
            </w:r>
          </w:p>
          <w:p w:rsidR="00803DC9" w:rsidRDefault="00661ABA" w:rsidP="00803DC9">
            <w:pPr>
              <w:pStyle w:val="Ratings1-5"/>
            </w:pPr>
            <w:sdt>
              <w:sdtPr>
                <w:id w:val="-133351980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1</w:t>
            </w:r>
            <w:r w:rsidR="00803DC9">
              <w:tab/>
            </w:r>
            <w:sdt>
              <w:sdtPr>
                <w:id w:val="3959436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2</w:t>
            </w:r>
            <w:r w:rsidR="00803DC9">
              <w:tab/>
            </w:r>
            <w:sdt>
              <w:sdtPr>
                <w:id w:val="-3478739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3</w:t>
            </w:r>
            <w:r w:rsidR="00803DC9">
              <w:tab/>
            </w:r>
            <w:sdt>
              <w:sdtPr>
                <w:id w:val="15921924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4</w:t>
            </w:r>
            <w:r w:rsidR="00803DC9">
              <w:tab/>
            </w:r>
            <w:sdt>
              <w:sdtPr>
                <w:id w:val="17631746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546"/>
              <w:gridCol w:w="2544"/>
            </w:tblGrid>
            <w:tr w:rsidR="00803DC9" w:rsidTr="00365B04">
              <w:tc>
                <w:tcPr>
                  <w:tcW w:w="2635" w:type="dxa"/>
                </w:tcPr>
                <w:p w:rsidR="00803DC9" w:rsidRDefault="00803DC9" w:rsidP="00803DC9">
                  <w:pPr>
                    <w:pStyle w:val="NoSpacing"/>
                  </w:pPr>
                  <w:r>
                    <w:t>Oppose</w:t>
                  </w:r>
                </w:p>
              </w:tc>
              <w:tc>
                <w:tcPr>
                  <w:tcW w:w="2635" w:type="dxa"/>
                </w:tcPr>
                <w:p w:rsidR="00803DC9" w:rsidRDefault="00803DC9" w:rsidP="00803DC9">
                  <w:pPr>
                    <w:pStyle w:val="NoSpacing"/>
                    <w:jc w:val="right"/>
                  </w:pPr>
                  <w:r>
                    <w:t>Support</w:t>
                  </w:r>
                </w:p>
              </w:tc>
            </w:tr>
          </w:tbl>
          <w:p w:rsidR="00803DC9" w:rsidRDefault="00803DC9" w:rsidP="00803DC9">
            <w:pPr>
              <w:pStyle w:val="Heading2"/>
            </w:pPr>
            <w:r>
              <w:t>Gas Tax Increase</w:t>
            </w:r>
          </w:p>
          <w:p w:rsidR="00803DC9" w:rsidRDefault="00661ABA" w:rsidP="00803DC9">
            <w:pPr>
              <w:pStyle w:val="Ratings1-5"/>
            </w:pPr>
            <w:sdt>
              <w:sdtPr>
                <w:id w:val="-17896479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1</w:t>
            </w:r>
            <w:r w:rsidR="00803DC9">
              <w:tab/>
            </w:r>
            <w:sdt>
              <w:sdtPr>
                <w:id w:val="-9898637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2</w:t>
            </w:r>
            <w:r w:rsidR="00803DC9">
              <w:tab/>
            </w:r>
            <w:sdt>
              <w:sdtPr>
                <w:id w:val="15092586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3</w:t>
            </w:r>
            <w:r w:rsidR="00803DC9">
              <w:tab/>
            </w:r>
            <w:sdt>
              <w:sdtPr>
                <w:id w:val="16954226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4</w:t>
            </w:r>
            <w:r w:rsidR="00803DC9">
              <w:tab/>
            </w:r>
            <w:sdt>
              <w:sdtPr>
                <w:id w:val="-9151635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546"/>
              <w:gridCol w:w="2544"/>
            </w:tblGrid>
            <w:tr w:rsidR="00803DC9" w:rsidTr="00365B04">
              <w:tc>
                <w:tcPr>
                  <w:tcW w:w="2634" w:type="dxa"/>
                </w:tcPr>
                <w:p w:rsidR="00803DC9" w:rsidRDefault="00803DC9" w:rsidP="00803DC9">
                  <w:pPr>
                    <w:pStyle w:val="NoSpacing"/>
                  </w:pPr>
                  <w:r>
                    <w:t>Oppose</w:t>
                  </w:r>
                </w:p>
              </w:tc>
              <w:tc>
                <w:tcPr>
                  <w:tcW w:w="2634" w:type="dxa"/>
                </w:tcPr>
                <w:p w:rsidR="00803DC9" w:rsidRDefault="00803DC9" w:rsidP="00803DC9">
                  <w:pPr>
                    <w:pStyle w:val="NoSpacing"/>
                    <w:jc w:val="right"/>
                  </w:pPr>
                  <w:r>
                    <w:t>Support</w:t>
                  </w:r>
                </w:p>
              </w:tc>
            </w:tr>
          </w:tbl>
          <w:p w:rsidR="00803DC9" w:rsidRDefault="00803DC9" w:rsidP="00803DC9">
            <w:pPr>
              <w:pStyle w:val="Heading2"/>
            </w:pPr>
            <w:r>
              <w:t>Property Tax Increase</w:t>
            </w:r>
          </w:p>
          <w:p w:rsidR="00803DC9" w:rsidRDefault="00661ABA" w:rsidP="00803DC9">
            <w:pPr>
              <w:pStyle w:val="Ratings1-5"/>
            </w:pPr>
            <w:sdt>
              <w:sdtPr>
                <w:id w:val="-7661528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1</w:t>
            </w:r>
            <w:r w:rsidR="00803DC9">
              <w:tab/>
            </w:r>
            <w:sdt>
              <w:sdtPr>
                <w:id w:val="-212837836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2</w:t>
            </w:r>
            <w:r w:rsidR="00803DC9">
              <w:tab/>
            </w:r>
            <w:sdt>
              <w:sdtPr>
                <w:id w:val="-67572242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3</w:t>
            </w:r>
            <w:r w:rsidR="00803DC9">
              <w:tab/>
            </w:r>
            <w:sdt>
              <w:sdtPr>
                <w:id w:val="-6101954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4</w:t>
            </w:r>
            <w:r w:rsidR="00803DC9">
              <w:tab/>
            </w:r>
            <w:sdt>
              <w:sdtPr>
                <w:id w:val="-114080270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546"/>
              <w:gridCol w:w="2544"/>
            </w:tblGrid>
            <w:tr w:rsidR="00803DC9" w:rsidTr="00365B04">
              <w:tc>
                <w:tcPr>
                  <w:tcW w:w="2634" w:type="dxa"/>
                </w:tcPr>
                <w:p w:rsidR="00803DC9" w:rsidRDefault="00803DC9" w:rsidP="00803DC9">
                  <w:pPr>
                    <w:pStyle w:val="NoSpacing"/>
                  </w:pPr>
                  <w:r>
                    <w:t>Oppose</w:t>
                  </w:r>
                </w:p>
              </w:tc>
              <w:tc>
                <w:tcPr>
                  <w:tcW w:w="2634" w:type="dxa"/>
                </w:tcPr>
                <w:p w:rsidR="00803DC9" w:rsidRDefault="00803DC9" w:rsidP="00803DC9">
                  <w:pPr>
                    <w:pStyle w:val="NoSpacing"/>
                    <w:jc w:val="right"/>
                  </w:pPr>
                  <w:r>
                    <w:t>Support</w:t>
                  </w:r>
                </w:p>
              </w:tc>
            </w:tr>
          </w:tbl>
          <w:p w:rsidR="00803DC9" w:rsidRDefault="00803DC9" w:rsidP="00803DC9">
            <w:pPr>
              <w:pStyle w:val="Heading2"/>
            </w:pPr>
            <w:r>
              <w:t>Payroll Tax Increase</w:t>
            </w:r>
          </w:p>
          <w:p w:rsidR="00803DC9" w:rsidRDefault="00661ABA" w:rsidP="00803DC9">
            <w:pPr>
              <w:pStyle w:val="Ratings1-5"/>
            </w:pPr>
            <w:sdt>
              <w:sdtPr>
                <w:id w:val="-18836182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1</w:t>
            </w:r>
            <w:r w:rsidR="00803DC9">
              <w:tab/>
            </w:r>
            <w:sdt>
              <w:sdtPr>
                <w:id w:val="19976890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2</w:t>
            </w:r>
            <w:r w:rsidR="00803DC9">
              <w:tab/>
            </w:r>
            <w:sdt>
              <w:sdtPr>
                <w:id w:val="-8144170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3</w:t>
            </w:r>
            <w:r w:rsidR="00803DC9">
              <w:tab/>
            </w:r>
            <w:sdt>
              <w:sdtPr>
                <w:id w:val="20013106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4</w:t>
            </w:r>
            <w:r w:rsidR="00803DC9">
              <w:tab/>
            </w:r>
            <w:sdt>
              <w:sdtPr>
                <w:id w:val="-19401346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546"/>
              <w:gridCol w:w="2544"/>
            </w:tblGrid>
            <w:tr w:rsidR="00803DC9" w:rsidTr="00365B04">
              <w:tc>
                <w:tcPr>
                  <w:tcW w:w="2634" w:type="dxa"/>
                </w:tcPr>
                <w:p w:rsidR="00803DC9" w:rsidRDefault="00803DC9" w:rsidP="00803DC9">
                  <w:pPr>
                    <w:pStyle w:val="NoSpacing"/>
                  </w:pPr>
                  <w:r>
                    <w:t>Oppose</w:t>
                  </w:r>
                </w:p>
              </w:tc>
              <w:tc>
                <w:tcPr>
                  <w:tcW w:w="2634" w:type="dxa"/>
                </w:tcPr>
                <w:p w:rsidR="00803DC9" w:rsidRDefault="00803DC9" w:rsidP="00803DC9">
                  <w:pPr>
                    <w:pStyle w:val="NoSpacing"/>
                    <w:jc w:val="right"/>
                  </w:pPr>
                  <w:r>
                    <w:t>Support</w:t>
                  </w:r>
                </w:p>
              </w:tc>
            </w:tr>
          </w:tbl>
          <w:p w:rsidR="00803DC9" w:rsidRDefault="00803DC9" w:rsidP="00803DC9">
            <w:pPr>
              <w:pStyle w:val="Heading2"/>
            </w:pPr>
            <w:r>
              <w:t>LID (Limited Improvement District)</w:t>
            </w:r>
          </w:p>
          <w:p w:rsidR="00803DC9" w:rsidRDefault="00661ABA" w:rsidP="00803DC9">
            <w:pPr>
              <w:pStyle w:val="Ratings1-5"/>
            </w:pPr>
            <w:sdt>
              <w:sdtPr>
                <w:id w:val="-10079794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1</w:t>
            </w:r>
            <w:r w:rsidR="00803DC9">
              <w:tab/>
            </w:r>
            <w:sdt>
              <w:sdtPr>
                <w:id w:val="15226691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2</w:t>
            </w:r>
            <w:r w:rsidR="00803DC9">
              <w:tab/>
            </w:r>
            <w:sdt>
              <w:sdtPr>
                <w:id w:val="-11519818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3</w:t>
            </w:r>
            <w:r w:rsidR="00803DC9">
              <w:tab/>
            </w:r>
            <w:sdt>
              <w:sdtPr>
                <w:id w:val="-19997209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4</w:t>
            </w:r>
            <w:r w:rsidR="00803DC9">
              <w:tab/>
            </w:r>
            <w:sdt>
              <w:sdtPr>
                <w:id w:val="-67295273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546"/>
              <w:gridCol w:w="2544"/>
            </w:tblGrid>
            <w:tr w:rsidR="00803DC9" w:rsidTr="00365B04">
              <w:tc>
                <w:tcPr>
                  <w:tcW w:w="2634" w:type="dxa"/>
                </w:tcPr>
                <w:p w:rsidR="00803DC9" w:rsidRDefault="00803DC9" w:rsidP="00803DC9">
                  <w:pPr>
                    <w:pStyle w:val="NoSpacing"/>
                  </w:pPr>
                  <w:r>
                    <w:t>Oppose</w:t>
                  </w:r>
                </w:p>
              </w:tc>
              <w:tc>
                <w:tcPr>
                  <w:tcW w:w="2634" w:type="dxa"/>
                </w:tcPr>
                <w:p w:rsidR="00803DC9" w:rsidRDefault="00803DC9" w:rsidP="00803DC9">
                  <w:pPr>
                    <w:pStyle w:val="NoSpacing"/>
                    <w:jc w:val="right"/>
                  </w:pPr>
                  <w:r>
                    <w:t>Support</w:t>
                  </w:r>
                </w:p>
              </w:tc>
            </w:tr>
          </w:tbl>
          <w:p w:rsidR="00803DC9" w:rsidRDefault="00803DC9" w:rsidP="00803DC9">
            <w:pPr>
              <w:pStyle w:val="Heading2"/>
            </w:pPr>
            <w:r>
              <w:t>TID (Transportation Improvement District)</w:t>
            </w:r>
          </w:p>
          <w:p w:rsidR="00803DC9" w:rsidRDefault="00661ABA" w:rsidP="00803DC9">
            <w:pPr>
              <w:pStyle w:val="Ratings1-5"/>
            </w:pPr>
            <w:sdt>
              <w:sdtPr>
                <w:id w:val="143516117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1</w:t>
            </w:r>
            <w:r w:rsidR="00803DC9">
              <w:tab/>
            </w:r>
            <w:sdt>
              <w:sdtPr>
                <w:id w:val="14160583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2</w:t>
            </w:r>
            <w:r w:rsidR="00803DC9">
              <w:tab/>
            </w:r>
            <w:sdt>
              <w:sdtPr>
                <w:id w:val="-19245620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3</w:t>
            </w:r>
            <w:r w:rsidR="00803DC9">
              <w:tab/>
            </w:r>
            <w:sdt>
              <w:sdtPr>
                <w:id w:val="2275035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4</w:t>
            </w:r>
            <w:r w:rsidR="00803DC9">
              <w:tab/>
            </w:r>
            <w:sdt>
              <w:sdtPr>
                <w:id w:val="-7952123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546"/>
              <w:gridCol w:w="2544"/>
            </w:tblGrid>
            <w:tr w:rsidR="00803DC9" w:rsidTr="00365B04">
              <w:tc>
                <w:tcPr>
                  <w:tcW w:w="2634" w:type="dxa"/>
                </w:tcPr>
                <w:p w:rsidR="00803DC9" w:rsidRDefault="00803DC9" w:rsidP="00803DC9">
                  <w:pPr>
                    <w:pStyle w:val="NoSpacing"/>
                  </w:pPr>
                  <w:r>
                    <w:t>Oppose</w:t>
                  </w:r>
                </w:p>
              </w:tc>
              <w:tc>
                <w:tcPr>
                  <w:tcW w:w="2634" w:type="dxa"/>
                </w:tcPr>
                <w:p w:rsidR="00803DC9" w:rsidRDefault="00803DC9" w:rsidP="00803DC9">
                  <w:pPr>
                    <w:pStyle w:val="NoSpacing"/>
                    <w:jc w:val="right"/>
                  </w:pPr>
                  <w:r>
                    <w:t>Support</w:t>
                  </w:r>
                </w:p>
              </w:tc>
            </w:tr>
          </w:tbl>
          <w:p w:rsidR="00803DC9" w:rsidRDefault="00803DC9" w:rsidP="00803DC9">
            <w:pPr>
              <w:pStyle w:val="Heading2"/>
            </w:pPr>
            <w:r>
              <w:t>Road Use Fee</w:t>
            </w:r>
          </w:p>
          <w:p w:rsidR="00803DC9" w:rsidRDefault="00661ABA" w:rsidP="00803DC9">
            <w:pPr>
              <w:pStyle w:val="Ratings1-5"/>
            </w:pPr>
            <w:sdt>
              <w:sdtPr>
                <w:id w:val="-15455126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1</w:t>
            </w:r>
            <w:r w:rsidR="00803DC9">
              <w:tab/>
            </w:r>
            <w:sdt>
              <w:sdtPr>
                <w:id w:val="197779573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2</w:t>
            </w:r>
            <w:r w:rsidR="00803DC9">
              <w:tab/>
            </w:r>
            <w:sdt>
              <w:sdtPr>
                <w:id w:val="-122243801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3</w:t>
            </w:r>
            <w:r w:rsidR="00803DC9">
              <w:tab/>
            </w:r>
            <w:sdt>
              <w:sdtPr>
                <w:id w:val="-516919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4</w:t>
            </w:r>
            <w:r w:rsidR="00803DC9">
              <w:tab/>
            </w:r>
            <w:sdt>
              <w:sdtPr>
                <w:id w:val="18561474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546"/>
              <w:gridCol w:w="2544"/>
            </w:tblGrid>
            <w:tr w:rsidR="00803DC9" w:rsidTr="00365B04">
              <w:tc>
                <w:tcPr>
                  <w:tcW w:w="2634" w:type="dxa"/>
                </w:tcPr>
                <w:p w:rsidR="00803DC9" w:rsidRDefault="00803DC9" w:rsidP="00803DC9">
                  <w:pPr>
                    <w:pStyle w:val="NoSpacing"/>
                  </w:pPr>
                  <w:r>
                    <w:t>Oppose</w:t>
                  </w:r>
                </w:p>
              </w:tc>
              <w:tc>
                <w:tcPr>
                  <w:tcW w:w="2634" w:type="dxa"/>
                </w:tcPr>
                <w:p w:rsidR="00803DC9" w:rsidRDefault="00803DC9" w:rsidP="00803DC9">
                  <w:pPr>
                    <w:pStyle w:val="NoSpacing"/>
                    <w:jc w:val="right"/>
                  </w:pPr>
                  <w:r>
                    <w:t>Support</w:t>
                  </w:r>
                </w:p>
              </w:tc>
            </w:tr>
          </w:tbl>
          <w:p w:rsidR="00803DC9" w:rsidRDefault="00B93FE0" w:rsidP="00803DC9">
            <w:pPr>
              <w:pStyle w:val="Heading2"/>
            </w:pPr>
            <w:r>
              <w:t>Custom License Plates</w:t>
            </w:r>
            <w:bookmarkStart w:id="0" w:name="_GoBack"/>
            <w:bookmarkEnd w:id="0"/>
          </w:p>
          <w:p w:rsidR="00803DC9" w:rsidRDefault="00661ABA" w:rsidP="00803DC9">
            <w:pPr>
              <w:pStyle w:val="Ratings1-5"/>
            </w:pPr>
            <w:sdt>
              <w:sdtPr>
                <w:id w:val="-2683222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1</w:t>
            </w:r>
            <w:r w:rsidR="00803DC9">
              <w:tab/>
            </w:r>
            <w:sdt>
              <w:sdtPr>
                <w:id w:val="174529911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2</w:t>
            </w:r>
            <w:r w:rsidR="00803DC9">
              <w:tab/>
            </w:r>
            <w:sdt>
              <w:sdtPr>
                <w:id w:val="-1321754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3</w:t>
            </w:r>
            <w:r w:rsidR="00803DC9">
              <w:tab/>
            </w:r>
            <w:sdt>
              <w:sdtPr>
                <w:id w:val="12585655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4</w:t>
            </w:r>
            <w:r w:rsidR="00803DC9">
              <w:tab/>
            </w:r>
            <w:sdt>
              <w:sdtPr>
                <w:id w:val="5519717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546"/>
              <w:gridCol w:w="2544"/>
            </w:tblGrid>
            <w:tr w:rsidR="00803DC9" w:rsidTr="00365B04">
              <w:tc>
                <w:tcPr>
                  <w:tcW w:w="2634" w:type="dxa"/>
                </w:tcPr>
                <w:p w:rsidR="00803DC9" w:rsidRDefault="00803DC9" w:rsidP="00803DC9">
                  <w:pPr>
                    <w:pStyle w:val="NoSpacing"/>
                  </w:pPr>
                  <w:r>
                    <w:t>Oppose</w:t>
                  </w:r>
                </w:p>
              </w:tc>
              <w:tc>
                <w:tcPr>
                  <w:tcW w:w="2634" w:type="dxa"/>
                </w:tcPr>
                <w:p w:rsidR="00803DC9" w:rsidRDefault="00803DC9" w:rsidP="00803DC9">
                  <w:pPr>
                    <w:pStyle w:val="NoSpacing"/>
                    <w:jc w:val="right"/>
                  </w:pPr>
                  <w:r>
                    <w:t>Support</w:t>
                  </w:r>
                </w:p>
              </w:tc>
            </w:tr>
          </w:tbl>
          <w:p w:rsidR="00803DC9" w:rsidRDefault="00803DC9" w:rsidP="00803DC9">
            <w:pPr>
              <w:pStyle w:val="Rating"/>
            </w:pPr>
          </w:p>
        </w:tc>
      </w:tr>
      <w:tr w:rsidR="00803DC9" w:rsidTr="00803DC9">
        <w:tc>
          <w:tcPr>
            <w:tcW w:w="5099" w:type="dxa"/>
          </w:tcPr>
          <w:p w:rsidR="00803DC9" w:rsidRDefault="00803DC9" w:rsidP="00803DC9">
            <w:pPr>
              <w:pStyle w:val="Title"/>
            </w:pPr>
            <w:r>
              <w:rPr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2628A56A" wp14:editId="005E9A18">
                      <wp:simplePos x="0" y="0"/>
                      <wp:positionH relativeFrom="page">
                        <wp:align>center</wp:align>
                      </wp:positionH>
                      <wp:positionV relativeFrom="page">
                        <wp:align>center</wp:align>
                      </wp:positionV>
                      <wp:extent cx="0" cy="10058400"/>
                      <wp:effectExtent l="0" t="0" r="19050" b="19050"/>
                      <wp:wrapNone/>
                      <wp:docPr id="1" name="Straight Connector 1" descr="Cut line dividing 2 survey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58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9D4DEB" id="Straight Connector 1" o:spid="_x0000_s1026" alt="Cut line dividing 2 surveys" style="position:absolute;z-index:25166643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" strokecolor="#cfcdcd [2894]" strokeweight=".5pt">
                      <v:stroke dashstyle="dash" joinstyle="miter"/>
                      <w10:wrap anchorx="page" anchory="page"/>
                      <w10:anchorlock/>
                    </v:line>
                  </w:pict>
                </mc:Fallback>
              </mc:AlternateContent>
            </w:r>
            <w:r>
              <w:br w:type="page"/>
            </w:r>
            <w:sdt>
              <w:sdtPr>
                <w:alias w:val="Company Name"/>
                <w:tag w:val=""/>
                <w:id w:val="-584225321"/>
                <w:placeholder>
                  <w:docPart w:val="2D274BA7022D4DDBBDEFA83BC666AE8F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>
                  <w:t>Cottage Grove Street Improvement Funding Committee Update</w:t>
                </w:r>
              </w:sdtContent>
            </w:sdt>
          </w:p>
        </w:tc>
        <w:tc>
          <w:tcPr>
            <w:tcW w:w="747" w:type="dxa"/>
          </w:tcPr>
          <w:p w:rsidR="00803DC9" w:rsidRDefault="00803DC9" w:rsidP="00803DC9">
            <w:pPr>
              <w:pStyle w:val="NoSpacing"/>
            </w:pPr>
          </w:p>
        </w:tc>
        <w:tc>
          <w:tcPr>
            <w:tcW w:w="5090" w:type="dxa"/>
          </w:tcPr>
          <w:p w:rsidR="00803DC9" w:rsidRDefault="00803DC9" w:rsidP="00803DC9">
            <w:pPr>
              <w:pStyle w:val="Title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000C6E30" wp14:editId="77EBD8AA">
                      <wp:simplePos x="0" y="0"/>
                      <wp:positionH relativeFrom="page">
                        <wp:align>center</wp:align>
                      </wp:positionH>
                      <wp:positionV relativeFrom="page">
                        <wp:align>center</wp:align>
                      </wp:positionV>
                      <wp:extent cx="0" cy="10058400"/>
                      <wp:effectExtent l="0" t="0" r="19050" b="19050"/>
                      <wp:wrapNone/>
                      <wp:docPr id="5" name="Straight Connector 5" descr="Cut line dividing 2 survey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58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5F4CC8" id="Straight Connector 5" o:spid="_x0000_s1026" alt="Cut line dividing 2 surveys" style="position:absolute;z-index:25166745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" strokecolor="#cfcdcd [2894]" strokeweight=".5pt">
                      <v:stroke dashstyle="dash" joinstyle="miter"/>
                      <w10:wrap anchorx="page" anchory="page"/>
                      <w10:anchorlock/>
                    </v:line>
                  </w:pict>
                </mc:Fallback>
              </mc:AlternateContent>
            </w:r>
            <w:r>
              <w:br w:type="page"/>
            </w:r>
            <w:sdt>
              <w:sdtPr>
                <w:alias w:val="Company Name"/>
                <w:tag w:val=""/>
                <w:id w:val="313075385"/>
                <w:placeholder>
                  <w:docPart w:val="0DC37E118A9F4F25A9881490EE393A83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>
                  <w:t>Cottage Grove Street Improvement Funding Committee Update</w:t>
                </w:r>
              </w:sdtContent>
            </w:sdt>
          </w:p>
        </w:tc>
      </w:tr>
      <w:tr w:rsidR="00803DC9" w:rsidTr="00803DC9">
        <w:trPr>
          <w:trHeight w:val="792"/>
        </w:trPr>
        <w:tc>
          <w:tcPr>
            <w:tcW w:w="5099" w:type="dxa"/>
          </w:tcPr>
          <w:p w:rsidR="00803DC9" w:rsidRDefault="00803DC9" w:rsidP="00803DC9">
            <w:pPr>
              <w:pStyle w:val="Heading1"/>
            </w:pPr>
            <w:r>
              <w:t>Continued</w:t>
            </w:r>
          </w:p>
        </w:tc>
        <w:tc>
          <w:tcPr>
            <w:tcW w:w="747" w:type="dxa"/>
          </w:tcPr>
          <w:p w:rsidR="00803DC9" w:rsidRDefault="00803DC9" w:rsidP="00803DC9">
            <w:pPr>
              <w:pStyle w:val="NoSpacing"/>
            </w:pPr>
          </w:p>
        </w:tc>
        <w:tc>
          <w:tcPr>
            <w:tcW w:w="5090" w:type="dxa"/>
          </w:tcPr>
          <w:p w:rsidR="00803DC9" w:rsidRDefault="00803DC9" w:rsidP="00803DC9">
            <w:pPr>
              <w:pStyle w:val="Heading1"/>
            </w:pPr>
            <w:r>
              <w:t>Continued</w:t>
            </w:r>
          </w:p>
        </w:tc>
      </w:tr>
      <w:tr w:rsidR="00803DC9" w:rsidTr="00803DC9">
        <w:tc>
          <w:tcPr>
            <w:tcW w:w="5099" w:type="dxa"/>
          </w:tcPr>
          <w:p w:rsidR="00803DC9" w:rsidRPr="00E44993" w:rsidRDefault="00803DC9" w:rsidP="00803DC9">
            <w:pPr>
              <w:pStyle w:val="Heading2"/>
            </w:pPr>
            <w:r w:rsidRPr="00E44993">
              <w:t>Are you satisfied with the information provided in this presentation?</w:t>
            </w:r>
          </w:p>
          <w:p w:rsidR="00803DC9" w:rsidRPr="00E44993" w:rsidRDefault="00803DC9" w:rsidP="00803DC9">
            <w:pPr>
              <w:pStyle w:val="Heading2"/>
              <w:rPr>
                <w:color w:val="auto"/>
              </w:rPr>
            </w:pPr>
            <w:r w:rsidRPr="00E44993">
              <w:rPr>
                <w:color w:val="auto"/>
              </w:rPr>
              <w:t>Our current status?</w:t>
            </w:r>
            <w:r w:rsidRPr="00E44993">
              <w:rPr>
                <w:color w:val="auto"/>
              </w:rPr>
              <w:tab/>
            </w:r>
            <w:sdt>
              <w:sdtPr>
                <w:rPr>
                  <w:color w:val="auto"/>
                </w:rPr>
                <w:id w:val="-14482368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44993">
                  <w:rPr>
                    <w:color w:val="auto"/>
                  </w:rPr>
                  <w:sym w:font="Wingdings" w:char="F0A8"/>
                </w:r>
              </w:sdtContent>
            </w:sdt>
            <w:r w:rsidRPr="00E44993">
              <w:rPr>
                <w:color w:val="auto"/>
              </w:rPr>
              <w:t xml:space="preserve"> Yes | </w:t>
            </w:r>
            <w:sdt>
              <w:sdtPr>
                <w:rPr>
                  <w:color w:val="auto"/>
                </w:rPr>
                <w:id w:val="14067247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44993">
                  <w:rPr>
                    <w:color w:val="auto"/>
                  </w:rPr>
                  <w:sym w:font="Wingdings" w:char="F0A8"/>
                </w:r>
              </w:sdtContent>
            </w:sdt>
            <w:r w:rsidRPr="00E44993">
              <w:rPr>
                <w:color w:val="auto"/>
              </w:rPr>
              <w:t xml:space="preserve"> No</w:t>
            </w:r>
          </w:p>
          <w:p w:rsidR="00803DC9" w:rsidRPr="00E44993" w:rsidRDefault="00803DC9" w:rsidP="00803DC9">
            <w:pPr>
              <w:pStyle w:val="Heading2"/>
              <w:rPr>
                <w:color w:val="auto"/>
              </w:rPr>
            </w:pPr>
            <w:r w:rsidRPr="00E44993">
              <w:rPr>
                <w:color w:val="auto"/>
              </w:rPr>
              <w:t>Street Ratings?</w:t>
            </w:r>
            <w:r w:rsidRPr="00E44993">
              <w:rPr>
                <w:color w:val="auto"/>
              </w:rPr>
              <w:tab/>
            </w:r>
            <w:sdt>
              <w:sdtPr>
                <w:rPr>
                  <w:color w:val="auto"/>
                </w:rPr>
                <w:id w:val="7111571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44993">
                  <w:rPr>
                    <w:color w:val="auto"/>
                  </w:rPr>
                  <w:sym w:font="Wingdings" w:char="F0A8"/>
                </w:r>
              </w:sdtContent>
            </w:sdt>
            <w:r w:rsidRPr="00E44993">
              <w:rPr>
                <w:color w:val="auto"/>
              </w:rPr>
              <w:t xml:space="preserve"> Yes | </w:t>
            </w:r>
            <w:sdt>
              <w:sdtPr>
                <w:rPr>
                  <w:color w:val="auto"/>
                </w:rPr>
                <w:id w:val="-20301634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44993">
                  <w:rPr>
                    <w:color w:val="auto"/>
                  </w:rPr>
                  <w:sym w:font="Wingdings" w:char="F0A8"/>
                </w:r>
              </w:sdtContent>
            </w:sdt>
            <w:r w:rsidRPr="00E44993">
              <w:rPr>
                <w:color w:val="auto"/>
              </w:rPr>
              <w:t xml:space="preserve"> No</w:t>
            </w:r>
          </w:p>
          <w:p w:rsidR="00803DC9" w:rsidRPr="00E44993" w:rsidRDefault="00803DC9" w:rsidP="00803DC9">
            <w:pPr>
              <w:pStyle w:val="Heading2"/>
              <w:rPr>
                <w:color w:val="auto"/>
              </w:rPr>
            </w:pPr>
            <w:r w:rsidRPr="00E44993">
              <w:rPr>
                <w:color w:val="auto"/>
              </w:rPr>
              <w:t>Potential funding options?</w:t>
            </w:r>
            <w:r w:rsidRPr="00E44993">
              <w:rPr>
                <w:color w:val="auto"/>
              </w:rPr>
              <w:tab/>
            </w:r>
            <w:sdt>
              <w:sdtPr>
                <w:rPr>
                  <w:color w:val="auto"/>
                </w:rPr>
                <w:id w:val="18365700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44993">
                  <w:rPr>
                    <w:color w:val="auto"/>
                  </w:rPr>
                  <w:sym w:font="Wingdings" w:char="F0A8"/>
                </w:r>
              </w:sdtContent>
            </w:sdt>
            <w:r w:rsidRPr="00E44993">
              <w:rPr>
                <w:color w:val="auto"/>
              </w:rPr>
              <w:t xml:space="preserve"> Yes | </w:t>
            </w:r>
            <w:sdt>
              <w:sdtPr>
                <w:rPr>
                  <w:color w:val="auto"/>
                </w:rPr>
                <w:id w:val="976855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44993">
                  <w:rPr>
                    <w:color w:val="auto"/>
                  </w:rPr>
                  <w:sym w:font="Wingdings" w:char="F0A8"/>
                </w:r>
              </w:sdtContent>
            </w:sdt>
            <w:r w:rsidRPr="00E44993">
              <w:rPr>
                <w:color w:val="auto"/>
              </w:rPr>
              <w:t xml:space="preserve"> No</w:t>
            </w:r>
          </w:p>
          <w:p w:rsidR="00803DC9" w:rsidRDefault="00803DC9" w:rsidP="00803DC9">
            <w:pPr>
              <w:pStyle w:val="Heading2"/>
            </w:pPr>
            <w:r>
              <w:t>Do you feel we have provided enough information?</w:t>
            </w:r>
          </w:p>
          <w:p w:rsidR="00803DC9" w:rsidRDefault="00661ABA" w:rsidP="00803DC9">
            <w:pPr>
              <w:pStyle w:val="Rating"/>
            </w:pPr>
            <w:sdt>
              <w:sdtPr>
                <w:id w:val="-6761151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Yes | </w:t>
            </w:r>
            <w:sdt>
              <w:sdtPr>
                <w:id w:val="-2101060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No</w:t>
            </w:r>
          </w:p>
        </w:tc>
        <w:tc>
          <w:tcPr>
            <w:tcW w:w="747" w:type="dxa"/>
          </w:tcPr>
          <w:p w:rsidR="00803DC9" w:rsidRDefault="00803DC9" w:rsidP="00803DC9">
            <w:pPr>
              <w:pStyle w:val="NoSpacing"/>
            </w:pPr>
          </w:p>
        </w:tc>
        <w:tc>
          <w:tcPr>
            <w:tcW w:w="5090" w:type="dxa"/>
          </w:tcPr>
          <w:p w:rsidR="00803DC9" w:rsidRPr="00E44993" w:rsidRDefault="00803DC9" w:rsidP="00803DC9">
            <w:pPr>
              <w:pStyle w:val="Heading2"/>
            </w:pPr>
            <w:r w:rsidRPr="00E44993">
              <w:t>Are you satisfied with the information provided in this presentation?</w:t>
            </w:r>
          </w:p>
          <w:p w:rsidR="00803DC9" w:rsidRPr="00E44993" w:rsidRDefault="00803DC9" w:rsidP="00803DC9">
            <w:pPr>
              <w:pStyle w:val="Heading2"/>
              <w:rPr>
                <w:color w:val="auto"/>
              </w:rPr>
            </w:pPr>
            <w:r w:rsidRPr="00E44993">
              <w:rPr>
                <w:color w:val="auto"/>
              </w:rPr>
              <w:t>Our current status?</w:t>
            </w:r>
            <w:r w:rsidRPr="00E44993">
              <w:rPr>
                <w:color w:val="auto"/>
              </w:rPr>
              <w:tab/>
            </w:r>
            <w:sdt>
              <w:sdtPr>
                <w:rPr>
                  <w:color w:val="auto"/>
                </w:rPr>
                <w:id w:val="6637377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44993">
                  <w:rPr>
                    <w:color w:val="auto"/>
                  </w:rPr>
                  <w:sym w:font="Wingdings" w:char="F0A8"/>
                </w:r>
              </w:sdtContent>
            </w:sdt>
            <w:r w:rsidRPr="00E44993">
              <w:rPr>
                <w:color w:val="auto"/>
              </w:rPr>
              <w:t xml:space="preserve"> Yes | </w:t>
            </w:r>
            <w:sdt>
              <w:sdtPr>
                <w:rPr>
                  <w:color w:val="auto"/>
                </w:rPr>
                <w:id w:val="207885171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44993">
                  <w:rPr>
                    <w:color w:val="auto"/>
                  </w:rPr>
                  <w:sym w:font="Wingdings" w:char="F0A8"/>
                </w:r>
              </w:sdtContent>
            </w:sdt>
            <w:r w:rsidRPr="00E44993">
              <w:rPr>
                <w:color w:val="auto"/>
              </w:rPr>
              <w:t xml:space="preserve"> No</w:t>
            </w:r>
          </w:p>
          <w:p w:rsidR="00803DC9" w:rsidRPr="00E44993" w:rsidRDefault="00803DC9" w:rsidP="00803DC9">
            <w:pPr>
              <w:pStyle w:val="Heading2"/>
              <w:rPr>
                <w:color w:val="auto"/>
              </w:rPr>
            </w:pPr>
            <w:r w:rsidRPr="00E44993">
              <w:rPr>
                <w:color w:val="auto"/>
              </w:rPr>
              <w:t>Street Ratings?</w:t>
            </w:r>
            <w:r w:rsidRPr="00E44993">
              <w:rPr>
                <w:color w:val="auto"/>
              </w:rPr>
              <w:tab/>
            </w:r>
            <w:sdt>
              <w:sdtPr>
                <w:rPr>
                  <w:color w:val="auto"/>
                </w:rPr>
                <w:id w:val="-7405502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44993">
                  <w:rPr>
                    <w:color w:val="auto"/>
                  </w:rPr>
                  <w:sym w:font="Wingdings" w:char="F0A8"/>
                </w:r>
              </w:sdtContent>
            </w:sdt>
            <w:r w:rsidRPr="00E44993">
              <w:rPr>
                <w:color w:val="auto"/>
              </w:rPr>
              <w:t xml:space="preserve"> Yes | </w:t>
            </w:r>
            <w:sdt>
              <w:sdtPr>
                <w:rPr>
                  <w:color w:val="auto"/>
                </w:rPr>
                <w:id w:val="12836148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44993">
                  <w:rPr>
                    <w:color w:val="auto"/>
                  </w:rPr>
                  <w:sym w:font="Wingdings" w:char="F0A8"/>
                </w:r>
              </w:sdtContent>
            </w:sdt>
            <w:r w:rsidRPr="00E44993">
              <w:rPr>
                <w:color w:val="auto"/>
              </w:rPr>
              <w:t xml:space="preserve"> No</w:t>
            </w:r>
          </w:p>
          <w:p w:rsidR="00803DC9" w:rsidRPr="00E44993" w:rsidRDefault="00803DC9" w:rsidP="00803DC9">
            <w:pPr>
              <w:pStyle w:val="Heading2"/>
              <w:rPr>
                <w:color w:val="auto"/>
              </w:rPr>
            </w:pPr>
            <w:r w:rsidRPr="00E44993">
              <w:rPr>
                <w:color w:val="auto"/>
              </w:rPr>
              <w:t>Potential funding options?</w:t>
            </w:r>
            <w:r w:rsidRPr="00E44993">
              <w:rPr>
                <w:color w:val="auto"/>
              </w:rPr>
              <w:tab/>
            </w:r>
            <w:sdt>
              <w:sdtPr>
                <w:rPr>
                  <w:color w:val="auto"/>
                </w:rPr>
                <w:id w:val="-13336788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44993">
                  <w:rPr>
                    <w:color w:val="auto"/>
                  </w:rPr>
                  <w:sym w:font="Wingdings" w:char="F0A8"/>
                </w:r>
              </w:sdtContent>
            </w:sdt>
            <w:r w:rsidRPr="00E44993">
              <w:rPr>
                <w:color w:val="auto"/>
              </w:rPr>
              <w:t xml:space="preserve"> Yes | </w:t>
            </w:r>
            <w:sdt>
              <w:sdtPr>
                <w:rPr>
                  <w:color w:val="auto"/>
                </w:rPr>
                <w:id w:val="124908011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44993">
                  <w:rPr>
                    <w:color w:val="auto"/>
                  </w:rPr>
                  <w:sym w:font="Wingdings" w:char="F0A8"/>
                </w:r>
              </w:sdtContent>
            </w:sdt>
            <w:r w:rsidRPr="00E44993">
              <w:rPr>
                <w:color w:val="auto"/>
              </w:rPr>
              <w:t xml:space="preserve"> No</w:t>
            </w:r>
          </w:p>
          <w:p w:rsidR="00803DC9" w:rsidRDefault="00803DC9" w:rsidP="00803DC9">
            <w:pPr>
              <w:pStyle w:val="Heading2"/>
            </w:pPr>
            <w:r>
              <w:t>Do you feel we have provided enough information?</w:t>
            </w:r>
          </w:p>
          <w:p w:rsidR="00803DC9" w:rsidRDefault="00661ABA" w:rsidP="00803DC9">
            <w:pPr>
              <w:pStyle w:val="Rating"/>
            </w:pPr>
            <w:sdt>
              <w:sdtPr>
                <w:id w:val="11052345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Yes | </w:t>
            </w:r>
            <w:sdt>
              <w:sdtPr>
                <w:id w:val="139145176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No</w:t>
            </w:r>
          </w:p>
        </w:tc>
      </w:tr>
      <w:tr w:rsidR="00803DC9" w:rsidTr="00803DC9">
        <w:tc>
          <w:tcPr>
            <w:tcW w:w="5099" w:type="dxa"/>
          </w:tcPr>
          <w:p w:rsidR="00803DC9" w:rsidRDefault="00803DC9" w:rsidP="00803DC9">
            <w:pPr>
              <w:pStyle w:val="Heading2"/>
            </w:pPr>
            <w:r>
              <w:t>Would you recommend this presentation to another service club or non-profit?</w:t>
            </w:r>
          </w:p>
        </w:tc>
        <w:tc>
          <w:tcPr>
            <w:tcW w:w="747" w:type="dxa"/>
          </w:tcPr>
          <w:p w:rsidR="00803DC9" w:rsidRDefault="00803DC9" w:rsidP="00803DC9">
            <w:pPr>
              <w:pStyle w:val="NoSpacing"/>
            </w:pPr>
          </w:p>
        </w:tc>
        <w:tc>
          <w:tcPr>
            <w:tcW w:w="5090" w:type="dxa"/>
          </w:tcPr>
          <w:p w:rsidR="00803DC9" w:rsidRDefault="00803DC9" w:rsidP="00803DC9">
            <w:pPr>
              <w:pStyle w:val="Heading2"/>
            </w:pPr>
            <w:r>
              <w:t>Would you recommend this presentation to another service club or non-profit?</w:t>
            </w:r>
          </w:p>
        </w:tc>
      </w:tr>
      <w:tr w:rsidR="00803DC9" w:rsidTr="00803DC9">
        <w:tc>
          <w:tcPr>
            <w:tcW w:w="5099" w:type="dxa"/>
          </w:tcPr>
          <w:p w:rsidR="00803DC9" w:rsidRDefault="00661ABA" w:rsidP="00803DC9">
            <w:pPr>
              <w:pStyle w:val="Rating"/>
            </w:pPr>
            <w:sdt>
              <w:sdtPr>
                <w:id w:val="16134020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Yes | </w:t>
            </w:r>
            <w:sdt>
              <w:sdtPr>
                <w:id w:val="-5406655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No</w:t>
            </w:r>
          </w:p>
        </w:tc>
        <w:tc>
          <w:tcPr>
            <w:tcW w:w="747" w:type="dxa"/>
          </w:tcPr>
          <w:p w:rsidR="00803DC9" w:rsidRDefault="00803DC9" w:rsidP="00803DC9">
            <w:pPr>
              <w:pStyle w:val="Rating"/>
            </w:pPr>
          </w:p>
        </w:tc>
        <w:tc>
          <w:tcPr>
            <w:tcW w:w="5090" w:type="dxa"/>
          </w:tcPr>
          <w:p w:rsidR="00803DC9" w:rsidRDefault="00661ABA" w:rsidP="00803DC9">
            <w:pPr>
              <w:pStyle w:val="Rating"/>
            </w:pPr>
            <w:sdt>
              <w:sdtPr>
                <w:id w:val="-11388769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Yes | </w:t>
            </w:r>
            <w:sdt>
              <w:sdtPr>
                <w:id w:val="3624750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DC9">
                  <w:sym w:font="Wingdings" w:char="F0A8"/>
                </w:r>
              </w:sdtContent>
            </w:sdt>
            <w:r w:rsidR="00803DC9">
              <w:t xml:space="preserve"> No</w:t>
            </w:r>
          </w:p>
        </w:tc>
      </w:tr>
      <w:tr w:rsidR="00803DC9" w:rsidTr="00803DC9">
        <w:tc>
          <w:tcPr>
            <w:tcW w:w="5099" w:type="dxa"/>
          </w:tcPr>
          <w:p w:rsidR="00803DC9" w:rsidRDefault="00803DC9" w:rsidP="00803DC9">
            <w:pPr>
              <w:pStyle w:val="Heading2"/>
            </w:pPr>
            <w:r>
              <w:t xml:space="preserve">Please list those entities you feel would benefit from this information: </w:t>
            </w:r>
          </w:p>
        </w:tc>
        <w:tc>
          <w:tcPr>
            <w:tcW w:w="747" w:type="dxa"/>
          </w:tcPr>
          <w:p w:rsidR="00803DC9" w:rsidRDefault="00803DC9" w:rsidP="00803DC9">
            <w:pPr>
              <w:pStyle w:val="NoSpacing"/>
            </w:pPr>
          </w:p>
        </w:tc>
        <w:tc>
          <w:tcPr>
            <w:tcW w:w="5090" w:type="dxa"/>
          </w:tcPr>
          <w:p w:rsidR="00803DC9" w:rsidRDefault="00803DC9" w:rsidP="00803DC9">
            <w:pPr>
              <w:pStyle w:val="Heading2"/>
            </w:pPr>
            <w:r>
              <w:t xml:space="preserve">Please list those entities you feel would benefit from this information: </w:t>
            </w:r>
          </w:p>
        </w:tc>
      </w:tr>
      <w:tr w:rsidR="00803DC9" w:rsidTr="00803DC9">
        <w:trPr>
          <w:trHeight w:val="288"/>
        </w:trPr>
        <w:tc>
          <w:tcPr>
            <w:tcW w:w="5099" w:type="dxa"/>
            <w:tcBorders>
              <w:bottom w:val="single" w:sz="4" w:space="0" w:color="auto"/>
            </w:tcBorders>
          </w:tcPr>
          <w:p w:rsidR="00803DC9" w:rsidRDefault="00803DC9" w:rsidP="00803DC9">
            <w:pPr>
              <w:pStyle w:val="NoSpacing"/>
            </w:pPr>
          </w:p>
        </w:tc>
        <w:tc>
          <w:tcPr>
            <w:tcW w:w="747" w:type="dxa"/>
          </w:tcPr>
          <w:p w:rsidR="00803DC9" w:rsidRDefault="00803DC9" w:rsidP="00803DC9">
            <w:pPr>
              <w:pStyle w:val="NoSpacing"/>
            </w:pPr>
          </w:p>
        </w:tc>
        <w:tc>
          <w:tcPr>
            <w:tcW w:w="5090" w:type="dxa"/>
            <w:tcBorders>
              <w:bottom w:val="single" w:sz="4" w:space="0" w:color="auto"/>
            </w:tcBorders>
          </w:tcPr>
          <w:p w:rsidR="00803DC9" w:rsidRDefault="00803DC9" w:rsidP="00803DC9">
            <w:pPr>
              <w:pStyle w:val="NoSpacing"/>
            </w:pPr>
          </w:p>
        </w:tc>
      </w:tr>
      <w:tr w:rsidR="00803DC9" w:rsidTr="00803DC9">
        <w:trPr>
          <w:trHeight w:val="288"/>
        </w:trPr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</w:tcPr>
          <w:p w:rsidR="00803DC9" w:rsidRDefault="00803DC9" w:rsidP="00803DC9">
            <w:pPr>
              <w:pStyle w:val="NoSpacing"/>
            </w:pPr>
          </w:p>
        </w:tc>
        <w:tc>
          <w:tcPr>
            <w:tcW w:w="747" w:type="dxa"/>
          </w:tcPr>
          <w:p w:rsidR="00803DC9" w:rsidRDefault="00803DC9" w:rsidP="00803DC9">
            <w:pPr>
              <w:pStyle w:val="NoSpacing"/>
            </w:pP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</w:tcPr>
          <w:p w:rsidR="00803DC9" w:rsidRDefault="00803DC9" w:rsidP="00803DC9">
            <w:pPr>
              <w:pStyle w:val="NoSpacing"/>
            </w:pPr>
          </w:p>
        </w:tc>
      </w:tr>
      <w:tr w:rsidR="00803DC9" w:rsidTr="00803DC9">
        <w:tc>
          <w:tcPr>
            <w:tcW w:w="5099" w:type="dxa"/>
            <w:tcBorders>
              <w:top w:val="single" w:sz="4" w:space="0" w:color="auto"/>
            </w:tcBorders>
          </w:tcPr>
          <w:p w:rsidR="00803DC9" w:rsidRDefault="00803DC9" w:rsidP="00803DC9">
            <w:pPr>
              <w:pStyle w:val="Heading2"/>
            </w:pPr>
            <w:r>
              <w:t>Is there an additional funding opportunity we may have missed?</w:t>
            </w:r>
          </w:p>
        </w:tc>
        <w:tc>
          <w:tcPr>
            <w:tcW w:w="747" w:type="dxa"/>
          </w:tcPr>
          <w:p w:rsidR="00803DC9" w:rsidRDefault="00803DC9" w:rsidP="00803DC9">
            <w:pPr>
              <w:pStyle w:val="NoSpacing"/>
            </w:pPr>
          </w:p>
        </w:tc>
        <w:tc>
          <w:tcPr>
            <w:tcW w:w="5090" w:type="dxa"/>
            <w:tcBorders>
              <w:top w:val="single" w:sz="4" w:space="0" w:color="auto"/>
            </w:tcBorders>
          </w:tcPr>
          <w:p w:rsidR="00803DC9" w:rsidRDefault="00803DC9" w:rsidP="00803DC9">
            <w:pPr>
              <w:pStyle w:val="Heading2"/>
            </w:pPr>
            <w:r>
              <w:t>Is there an additional funding opportunity we may have missed?</w:t>
            </w:r>
          </w:p>
        </w:tc>
      </w:tr>
      <w:tr w:rsidR="00803DC9" w:rsidTr="00803DC9">
        <w:trPr>
          <w:trHeight w:val="288"/>
        </w:trPr>
        <w:tc>
          <w:tcPr>
            <w:tcW w:w="5099" w:type="dxa"/>
            <w:tcBorders>
              <w:bottom w:val="single" w:sz="4" w:space="0" w:color="auto"/>
            </w:tcBorders>
          </w:tcPr>
          <w:p w:rsidR="00803DC9" w:rsidRDefault="00803DC9" w:rsidP="00803DC9">
            <w:pPr>
              <w:pStyle w:val="NoSpacing"/>
            </w:pPr>
          </w:p>
        </w:tc>
        <w:tc>
          <w:tcPr>
            <w:tcW w:w="747" w:type="dxa"/>
          </w:tcPr>
          <w:p w:rsidR="00803DC9" w:rsidRDefault="00803DC9" w:rsidP="00803DC9">
            <w:pPr>
              <w:pStyle w:val="NoSpacing"/>
            </w:pPr>
          </w:p>
        </w:tc>
        <w:tc>
          <w:tcPr>
            <w:tcW w:w="5090" w:type="dxa"/>
            <w:tcBorders>
              <w:bottom w:val="single" w:sz="4" w:space="0" w:color="auto"/>
            </w:tcBorders>
          </w:tcPr>
          <w:p w:rsidR="00803DC9" w:rsidRDefault="00803DC9" w:rsidP="00803DC9">
            <w:pPr>
              <w:pStyle w:val="NoSpacing"/>
            </w:pPr>
          </w:p>
        </w:tc>
      </w:tr>
      <w:tr w:rsidR="00803DC9" w:rsidTr="00803DC9">
        <w:trPr>
          <w:trHeight w:val="288"/>
        </w:trPr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</w:tcPr>
          <w:p w:rsidR="00803DC9" w:rsidRPr="00AC487C" w:rsidRDefault="00803DC9" w:rsidP="00803DC9">
            <w:pPr>
              <w:pStyle w:val="NoSpacing"/>
            </w:pPr>
          </w:p>
        </w:tc>
        <w:tc>
          <w:tcPr>
            <w:tcW w:w="747" w:type="dxa"/>
          </w:tcPr>
          <w:p w:rsidR="00803DC9" w:rsidRDefault="00803DC9" w:rsidP="00803DC9">
            <w:pPr>
              <w:pStyle w:val="NoSpacing"/>
            </w:pP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</w:tcPr>
          <w:p w:rsidR="00803DC9" w:rsidRPr="00AC487C" w:rsidRDefault="00803DC9" w:rsidP="00803DC9">
            <w:pPr>
              <w:pStyle w:val="NoSpacing"/>
            </w:pPr>
          </w:p>
        </w:tc>
      </w:tr>
      <w:tr w:rsidR="00803DC9" w:rsidTr="00803DC9">
        <w:trPr>
          <w:trHeight w:val="288"/>
        </w:trPr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</w:tcPr>
          <w:p w:rsidR="00803DC9" w:rsidRPr="00AC487C" w:rsidRDefault="00803DC9" w:rsidP="00803DC9">
            <w:pPr>
              <w:pStyle w:val="NoSpacing"/>
            </w:pPr>
          </w:p>
        </w:tc>
        <w:tc>
          <w:tcPr>
            <w:tcW w:w="747" w:type="dxa"/>
          </w:tcPr>
          <w:p w:rsidR="00803DC9" w:rsidRDefault="00803DC9" w:rsidP="00803DC9">
            <w:pPr>
              <w:pStyle w:val="NoSpacing"/>
            </w:pP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</w:tcPr>
          <w:p w:rsidR="00803DC9" w:rsidRPr="00AC487C" w:rsidRDefault="00803DC9" w:rsidP="00803DC9">
            <w:pPr>
              <w:pStyle w:val="NoSpacing"/>
            </w:pPr>
          </w:p>
        </w:tc>
      </w:tr>
      <w:tr w:rsidR="00803DC9" w:rsidTr="00803DC9">
        <w:trPr>
          <w:trHeight w:val="288"/>
        </w:trPr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</w:tcPr>
          <w:p w:rsidR="00803DC9" w:rsidRPr="00AC487C" w:rsidRDefault="00803DC9" w:rsidP="00803DC9">
            <w:pPr>
              <w:pStyle w:val="NoSpacing"/>
            </w:pPr>
          </w:p>
        </w:tc>
        <w:tc>
          <w:tcPr>
            <w:tcW w:w="747" w:type="dxa"/>
          </w:tcPr>
          <w:p w:rsidR="00803DC9" w:rsidRDefault="00803DC9" w:rsidP="00803DC9">
            <w:pPr>
              <w:pStyle w:val="NoSpacing"/>
            </w:pP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</w:tcPr>
          <w:p w:rsidR="00803DC9" w:rsidRPr="00AC487C" w:rsidRDefault="00803DC9" w:rsidP="00803DC9">
            <w:pPr>
              <w:pStyle w:val="NoSpacing"/>
            </w:pPr>
          </w:p>
        </w:tc>
      </w:tr>
      <w:tr w:rsidR="00803DC9" w:rsidTr="00803DC9">
        <w:tc>
          <w:tcPr>
            <w:tcW w:w="5099" w:type="dxa"/>
          </w:tcPr>
          <w:p w:rsidR="00803DC9" w:rsidRPr="00AC487C" w:rsidRDefault="00803DC9" w:rsidP="00803DC9">
            <w:pPr>
              <w:pStyle w:val="Heading2"/>
              <w:rPr>
                <w:color w:val="auto"/>
              </w:rPr>
            </w:pPr>
            <w:r>
              <w:t>Please share any additional comments or suggestions.</w:t>
            </w:r>
          </w:p>
        </w:tc>
        <w:tc>
          <w:tcPr>
            <w:tcW w:w="747" w:type="dxa"/>
          </w:tcPr>
          <w:p w:rsidR="00803DC9" w:rsidRDefault="00803DC9" w:rsidP="00803DC9">
            <w:pPr>
              <w:pStyle w:val="NoSpacing"/>
            </w:pPr>
          </w:p>
        </w:tc>
        <w:tc>
          <w:tcPr>
            <w:tcW w:w="5090" w:type="dxa"/>
            <w:tcBorders>
              <w:top w:val="single" w:sz="4" w:space="0" w:color="auto"/>
            </w:tcBorders>
          </w:tcPr>
          <w:p w:rsidR="00803DC9" w:rsidRPr="00AC487C" w:rsidRDefault="00803DC9" w:rsidP="00803DC9">
            <w:pPr>
              <w:pStyle w:val="Heading2"/>
              <w:rPr>
                <w:color w:val="auto"/>
              </w:rPr>
            </w:pPr>
            <w:r>
              <w:t>Please share any additional comments or suggestions.</w:t>
            </w:r>
          </w:p>
        </w:tc>
      </w:tr>
      <w:tr w:rsidR="00F73F9E" w:rsidTr="00803DC9">
        <w:trPr>
          <w:trHeight w:val="288"/>
        </w:trPr>
        <w:tc>
          <w:tcPr>
            <w:tcW w:w="5099" w:type="dxa"/>
            <w:tcBorders>
              <w:bottom w:val="single" w:sz="4" w:space="0" w:color="auto"/>
            </w:tcBorders>
          </w:tcPr>
          <w:p w:rsidR="00F73F9E" w:rsidRDefault="00F73F9E" w:rsidP="00F73F9E">
            <w:pPr>
              <w:pStyle w:val="NoSpacing"/>
            </w:pPr>
          </w:p>
        </w:tc>
        <w:tc>
          <w:tcPr>
            <w:tcW w:w="747" w:type="dxa"/>
          </w:tcPr>
          <w:p w:rsidR="00F73F9E" w:rsidRDefault="00F73F9E" w:rsidP="00F73F9E">
            <w:pPr>
              <w:pStyle w:val="NoSpacing"/>
            </w:pPr>
          </w:p>
        </w:tc>
        <w:tc>
          <w:tcPr>
            <w:tcW w:w="5090" w:type="dxa"/>
            <w:tcBorders>
              <w:bottom w:val="single" w:sz="4" w:space="0" w:color="auto"/>
            </w:tcBorders>
          </w:tcPr>
          <w:p w:rsidR="00F73F9E" w:rsidRDefault="00F73F9E" w:rsidP="00F73F9E">
            <w:pPr>
              <w:pStyle w:val="NoSpacing"/>
            </w:pPr>
          </w:p>
        </w:tc>
      </w:tr>
      <w:tr w:rsidR="00F73F9E" w:rsidTr="00803DC9">
        <w:trPr>
          <w:trHeight w:val="288"/>
        </w:trPr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</w:tcPr>
          <w:p w:rsidR="00F73F9E" w:rsidRDefault="00F73F9E" w:rsidP="00F73F9E">
            <w:pPr>
              <w:pStyle w:val="NoSpacing"/>
            </w:pPr>
          </w:p>
        </w:tc>
        <w:tc>
          <w:tcPr>
            <w:tcW w:w="747" w:type="dxa"/>
          </w:tcPr>
          <w:p w:rsidR="00F73F9E" w:rsidRDefault="00F73F9E" w:rsidP="00F73F9E">
            <w:pPr>
              <w:pStyle w:val="NoSpacing"/>
            </w:pP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</w:tcPr>
          <w:p w:rsidR="00F73F9E" w:rsidRDefault="00F73F9E" w:rsidP="00F73F9E">
            <w:pPr>
              <w:pStyle w:val="NoSpacing"/>
            </w:pPr>
          </w:p>
        </w:tc>
      </w:tr>
      <w:tr w:rsidR="00F73F9E" w:rsidTr="00803DC9">
        <w:trPr>
          <w:trHeight w:val="288"/>
        </w:trPr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</w:tcPr>
          <w:p w:rsidR="00F73F9E" w:rsidRDefault="00F73F9E" w:rsidP="00F73F9E">
            <w:pPr>
              <w:pStyle w:val="NoSpacing"/>
            </w:pPr>
          </w:p>
        </w:tc>
        <w:tc>
          <w:tcPr>
            <w:tcW w:w="747" w:type="dxa"/>
          </w:tcPr>
          <w:p w:rsidR="00F73F9E" w:rsidRDefault="00F73F9E" w:rsidP="00F73F9E">
            <w:pPr>
              <w:pStyle w:val="NoSpacing"/>
            </w:pP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</w:tcPr>
          <w:p w:rsidR="00F73F9E" w:rsidRDefault="00F73F9E" w:rsidP="00F73F9E">
            <w:pPr>
              <w:pStyle w:val="NoSpacing"/>
            </w:pPr>
          </w:p>
        </w:tc>
      </w:tr>
      <w:tr w:rsidR="00F73F9E" w:rsidTr="00803DC9">
        <w:trPr>
          <w:trHeight w:val="288"/>
        </w:trPr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</w:tcPr>
          <w:p w:rsidR="00F73F9E" w:rsidRDefault="00F73F9E" w:rsidP="00F73F9E">
            <w:pPr>
              <w:pStyle w:val="NoSpacing"/>
            </w:pPr>
          </w:p>
        </w:tc>
        <w:tc>
          <w:tcPr>
            <w:tcW w:w="747" w:type="dxa"/>
          </w:tcPr>
          <w:p w:rsidR="00F73F9E" w:rsidRDefault="00F73F9E" w:rsidP="00F73F9E">
            <w:pPr>
              <w:pStyle w:val="NoSpacing"/>
            </w:pP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</w:tcPr>
          <w:p w:rsidR="00F73F9E" w:rsidRDefault="00F73F9E" w:rsidP="00F73F9E">
            <w:pPr>
              <w:pStyle w:val="NoSpacing"/>
            </w:pPr>
          </w:p>
        </w:tc>
      </w:tr>
      <w:tr w:rsidR="00F73F9E" w:rsidTr="00803DC9">
        <w:trPr>
          <w:trHeight w:val="288"/>
        </w:trPr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</w:tcPr>
          <w:p w:rsidR="00F73F9E" w:rsidRDefault="00F73F9E" w:rsidP="00F73F9E">
            <w:pPr>
              <w:pStyle w:val="NoSpacing"/>
            </w:pPr>
          </w:p>
        </w:tc>
        <w:tc>
          <w:tcPr>
            <w:tcW w:w="747" w:type="dxa"/>
          </w:tcPr>
          <w:p w:rsidR="00F73F9E" w:rsidRDefault="00F73F9E" w:rsidP="00F73F9E">
            <w:pPr>
              <w:pStyle w:val="NoSpacing"/>
            </w:pP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</w:tcPr>
          <w:p w:rsidR="00F73F9E" w:rsidRDefault="00F73F9E" w:rsidP="00F73F9E">
            <w:pPr>
              <w:pStyle w:val="NoSpacing"/>
            </w:pPr>
          </w:p>
        </w:tc>
      </w:tr>
      <w:tr w:rsidR="00F73F9E" w:rsidTr="00803DC9">
        <w:trPr>
          <w:trHeight w:val="288"/>
        </w:trPr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</w:tcPr>
          <w:p w:rsidR="00F73F9E" w:rsidRDefault="00F73F9E" w:rsidP="00F73F9E">
            <w:pPr>
              <w:pStyle w:val="NoSpacing"/>
            </w:pPr>
            <w:r w:rsidRPr="00F73F9E">
              <w:rPr>
                <w:color w:val="2E74B5" w:themeColor="accent1" w:themeShade="BF"/>
              </w:rPr>
              <w:t>For more information, please contact:</w:t>
            </w:r>
          </w:p>
          <w:p w:rsidR="00F73F9E" w:rsidRDefault="00F73F9E" w:rsidP="00F73F9E">
            <w:pPr>
              <w:pStyle w:val="NoSpacing"/>
            </w:pPr>
          </w:p>
          <w:p w:rsidR="00F73F9E" w:rsidRPr="00F73F9E" w:rsidRDefault="00F73F9E" w:rsidP="00F73F9E">
            <w:pPr>
              <w:pStyle w:val="NoSpacing"/>
              <w:rPr>
                <w:sz w:val="28"/>
                <w:szCs w:val="28"/>
              </w:rPr>
            </w:pPr>
            <w:r w:rsidRPr="00F73F9E">
              <w:rPr>
                <w:sz w:val="28"/>
                <w:szCs w:val="28"/>
              </w:rPr>
              <w:t>Faye Stewart</w:t>
            </w:r>
          </w:p>
          <w:p w:rsidR="00F73F9E" w:rsidRPr="0012289B" w:rsidRDefault="00F73F9E" w:rsidP="00F73F9E">
            <w:pPr>
              <w:pStyle w:val="NoSpacing"/>
            </w:pPr>
            <w:r w:rsidRPr="0012289B">
              <w:t>Public Works &amp; Development Director</w:t>
            </w:r>
          </w:p>
          <w:p w:rsidR="00F73F9E" w:rsidRPr="00F73F9E" w:rsidRDefault="00F73F9E" w:rsidP="00F73F9E">
            <w:pPr>
              <w:pStyle w:val="NoSpacing"/>
              <w:rPr>
                <w:color w:val="2E74B5" w:themeColor="accent1" w:themeShade="BF"/>
              </w:rPr>
            </w:pPr>
            <w:r w:rsidRPr="00F73F9E">
              <w:rPr>
                <w:color w:val="2E74B5" w:themeColor="accent1" w:themeShade="BF"/>
              </w:rPr>
              <w:t>541-942-3394 or pwdirector@cottagegrove.org</w:t>
            </w:r>
          </w:p>
          <w:p w:rsidR="00F73F9E" w:rsidRDefault="00F73F9E" w:rsidP="00F73F9E">
            <w:pPr>
              <w:pStyle w:val="NoSpacing"/>
            </w:pPr>
          </w:p>
        </w:tc>
        <w:tc>
          <w:tcPr>
            <w:tcW w:w="747" w:type="dxa"/>
          </w:tcPr>
          <w:p w:rsidR="00F73F9E" w:rsidRDefault="00F73F9E" w:rsidP="00F73F9E">
            <w:pPr>
              <w:pStyle w:val="NoSpacing"/>
            </w:pP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</w:tcPr>
          <w:p w:rsidR="00F73F9E" w:rsidRPr="00F73F9E" w:rsidRDefault="00F73F9E" w:rsidP="00F73F9E">
            <w:pPr>
              <w:pStyle w:val="NoSpacing"/>
              <w:rPr>
                <w:color w:val="2E74B5" w:themeColor="accent1" w:themeShade="BF"/>
              </w:rPr>
            </w:pPr>
            <w:r w:rsidRPr="00F73F9E">
              <w:rPr>
                <w:color w:val="2E74B5" w:themeColor="accent1" w:themeShade="BF"/>
              </w:rPr>
              <w:t>For more information, please contact:</w:t>
            </w:r>
          </w:p>
          <w:p w:rsidR="00F73F9E" w:rsidRPr="00F73F9E" w:rsidRDefault="00F73F9E" w:rsidP="00F73F9E">
            <w:pPr>
              <w:pStyle w:val="NoSpacing"/>
              <w:rPr>
                <w:color w:val="2E74B5" w:themeColor="accent1" w:themeShade="BF"/>
              </w:rPr>
            </w:pPr>
          </w:p>
          <w:p w:rsidR="00F73F9E" w:rsidRPr="00F73F9E" w:rsidRDefault="00F73F9E" w:rsidP="00F73F9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F73F9E">
              <w:rPr>
                <w:sz w:val="28"/>
                <w:szCs w:val="28"/>
              </w:rPr>
              <w:t>aye Stewart</w:t>
            </w:r>
          </w:p>
          <w:p w:rsidR="00F73F9E" w:rsidRPr="0012289B" w:rsidRDefault="00F73F9E" w:rsidP="00F73F9E">
            <w:pPr>
              <w:pStyle w:val="NoSpacing"/>
            </w:pPr>
            <w:r w:rsidRPr="0012289B">
              <w:t>Public Works &amp; Development Director</w:t>
            </w:r>
          </w:p>
          <w:p w:rsidR="00F73F9E" w:rsidRPr="00F73F9E" w:rsidRDefault="00F73F9E" w:rsidP="00F73F9E">
            <w:pPr>
              <w:pStyle w:val="NoSpacing"/>
              <w:rPr>
                <w:color w:val="2E74B5" w:themeColor="accent1" w:themeShade="BF"/>
              </w:rPr>
            </w:pPr>
            <w:r w:rsidRPr="00F73F9E">
              <w:rPr>
                <w:color w:val="2E74B5" w:themeColor="accent1" w:themeShade="BF"/>
              </w:rPr>
              <w:t>541-942-3394 or pwdirector@cottagegrove.org</w:t>
            </w:r>
          </w:p>
        </w:tc>
      </w:tr>
    </w:tbl>
    <w:p w:rsidR="00F73F9E" w:rsidRDefault="00F73F9E" w:rsidP="00F73F9E">
      <w:pPr>
        <w:pStyle w:val="NoSpacing"/>
      </w:pPr>
    </w:p>
    <w:sectPr w:rsidR="00F73F9E" w:rsidSect="00803DC9">
      <w:pgSz w:w="12240" w:h="15840" w:code="1"/>
      <w:pgMar w:top="720" w:right="720" w:bottom="720" w:left="720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BA" w:rsidRDefault="00661ABA">
      <w:pPr>
        <w:spacing w:after="0"/>
      </w:pPr>
      <w:r>
        <w:separator/>
      </w:r>
    </w:p>
  </w:endnote>
  <w:endnote w:type="continuationSeparator" w:id="0">
    <w:p w:rsidR="00661ABA" w:rsidRDefault="00661A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BA" w:rsidRDefault="00661ABA">
      <w:pPr>
        <w:spacing w:after="0"/>
      </w:pPr>
      <w:r>
        <w:separator/>
      </w:r>
    </w:p>
  </w:footnote>
  <w:footnote w:type="continuationSeparator" w:id="0">
    <w:p w:rsidR="00661ABA" w:rsidRDefault="00661A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93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12"/>
    <w:rsid w:val="0012289B"/>
    <w:rsid w:val="00246E85"/>
    <w:rsid w:val="00444733"/>
    <w:rsid w:val="0050742E"/>
    <w:rsid w:val="005A425D"/>
    <w:rsid w:val="00661ABA"/>
    <w:rsid w:val="00683612"/>
    <w:rsid w:val="00803DC9"/>
    <w:rsid w:val="00AC487C"/>
    <w:rsid w:val="00B93FE0"/>
    <w:rsid w:val="00D61CD0"/>
    <w:rsid w:val="00E44993"/>
    <w:rsid w:val="00F020D4"/>
    <w:rsid w:val="00F7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5FB36"/>
  <w15:chartTrackingRefBased/>
  <w15:docId w15:val="{701F1B05-039A-41D8-9127-9AEC6084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assistant\AppData\Roaming\Microsoft\Templates\Restaurant%20survey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274BA7022D4DDBBDEFA83BC666A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C9F5-B484-47EB-8C78-8C91B423295B}"/>
      </w:docPartPr>
      <w:docPartBody>
        <w:p w:rsidR="00501789" w:rsidRDefault="00576090" w:rsidP="00576090">
          <w:pPr>
            <w:pStyle w:val="2D274BA7022D4DDBBDEFA83BC666AE8F"/>
          </w:pPr>
          <w:r>
            <w:t>[Company Name]</w:t>
          </w:r>
        </w:p>
      </w:docPartBody>
    </w:docPart>
    <w:docPart>
      <w:docPartPr>
        <w:name w:val="B034BCA6C49D4E518E4182F3234A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D152C-1C97-4C9E-B38E-A587A746EB9F}"/>
      </w:docPartPr>
      <w:docPartBody>
        <w:p w:rsidR="00501789" w:rsidRDefault="00576090" w:rsidP="00576090">
          <w:pPr>
            <w:pStyle w:val="B034BCA6C49D4E518E4182F3234A0F9B"/>
          </w:pPr>
          <w:r>
            <w:t>[Company Name]</w:t>
          </w:r>
        </w:p>
      </w:docPartBody>
    </w:docPart>
    <w:docPart>
      <w:docPartPr>
        <w:name w:val="0DC37E118A9F4F25A9881490EE393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65ECC-1F7D-4294-8876-1DBC096351FC}"/>
      </w:docPartPr>
      <w:docPartBody>
        <w:p w:rsidR="00501789" w:rsidRDefault="00576090" w:rsidP="00576090">
          <w:pPr>
            <w:pStyle w:val="0DC37E118A9F4F25A9881490EE393A83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90"/>
    <w:rsid w:val="00366BD5"/>
    <w:rsid w:val="00501789"/>
    <w:rsid w:val="00576090"/>
    <w:rsid w:val="0060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7E0849D6354F11859382088D758AC4">
    <w:name w:val="167E0849D6354F11859382088D758AC4"/>
  </w:style>
  <w:style w:type="paragraph" w:customStyle="1" w:styleId="C94C63154A474AE191B2E77E5CDCA2CC">
    <w:name w:val="C94C63154A474AE191B2E77E5CDCA2CC"/>
  </w:style>
  <w:style w:type="paragraph" w:customStyle="1" w:styleId="0E1CFB828DD0432BB7CCF6C216DFDD32">
    <w:name w:val="0E1CFB828DD0432BB7CCF6C216DFDD32"/>
  </w:style>
  <w:style w:type="paragraph" w:customStyle="1" w:styleId="B39B1B7BEBE24D6BAE89130C0B666642">
    <w:name w:val="B39B1B7BEBE24D6BAE89130C0B666642"/>
  </w:style>
  <w:style w:type="paragraph" w:customStyle="1" w:styleId="2C42937BC7BA4E30AF47FDA7F4307F3D">
    <w:name w:val="2C42937BC7BA4E30AF47FDA7F4307F3D"/>
    <w:rsid w:val="00576090"/>
  </w:style>
  <w:style w:type="paragraph" w:customStyle="1" w:styleId="0A7FD6A0EEEC4490A96A4457E402F383">
    <w:name w:val="0A7FD6A0EEEC4490A96A4457E402F383"/>
    <w:rsid w:val="00576090"/>
  </w:style>
  <w:style w:type="paragraph" w:customStyle="1" w:styleId="9612C277457C472ABE3A6C676BAA13DF">
    <w:name w:val="9612C277457C472ABE3A6C676BAA13DF"/>
    <w:rsid w:val="00576090"/>
  </w:style>
  <w:style w:type="paragraph" w:customStyle="1" w:styleId="DEC2E3CF6BD1404D8DAB9B76A4BC0124">
    <w:name w:val="DEC2E3CF6BD1404D8DAB9B76A4BC0124"/>
    <w:rsid w:val="00576090"/>
  </w:style>
  <w:style w:type="paragraph" w:customStyle="1" w:styleId="31A357C25D0042EAAD6DF99636B9CE6D">
    <w:name w:val="31A357C25D0042EAAD6DF99636B9CE6D"/>
    <w:rsid w:val="00576090"/>
  </w:style>
  <w:style w:type="paragraph" w:customStyle="1" w:styleId="990EB292092144E6898B83B158996A93">
    <w:name w:val="990EB292092144E6898B83B158996A93"/>
    <w:rsid w:val="00576090"/>
  </w:style>
  <w:style w:type="paragraph" w:customStyle="1" w:styleId="ADA6C35EA9594CDABB90F894AE1A046C">
    <w:name w:val="ADA6C35EA9594CDABB90F894AE1A046C"/>
    <w:rsid w:val="00576090"/>
  </w:style>
  <w:style w:type="paragraph" w:customStyle="1" w:styleId="4EC7CA9669C5472CB356C427207BD533">
    <w:name w:val="4EC7CA9669C5472CB356C427207BD533"/>
    <w:rsid w:val="00576090"/>
  </w:style>
  <w:style w:type="paragraph" w:customStyle="1" w:styleId="F79746572CC642DD9E6A6169CE236132">
    <w:name w:val="F79746572CC642DD9E6A6169CE236132"/>
    <w:rsid w:val="00576090"/>
  </w:style>
  <w:style w:type="paragraph" w:customStyle="1" w:styleId="CBCC8CF7488249338D20F180E244FB8A">
    <w:name w:val="CBCC8CF7488249338D20F180E244FB8A"/>
    <w:rsid w:val="00576090"/>
  </w:style>
  <w:style w:type="paragraph" w:customStyle="1" w:styleId="B07E42E3A77440038B9E2970677AB2EF">
    <w:name w:val="B07E42E3A77440038B9E2970677AB2EF"/>
    <w:rsid w:val="00576090"/>
  </w:style>
  <w:style w:type="paragraph" w:customStyle="1" w:styleId="6DDAA5ADAE194BD68D8654F2E685CA3E">
    <w:name w:val="6DDAA5ADAE194BD68D8654F2E685CA3E"/>
    <w:rsid w:val="00576090"/>
  </w:style>
  <w:style w:type="paragraph" w:customStyle="1" w:styleId="EC724E88E720411D84E9CDE7E54FF254">
    <w:name w:val="EC724E88E720411D84E9CDE7E54FF254"/>
    <w:rsid w:val="00576090"/>
  </w:style>
  <w:style w:type="paragraph" w:customStyle="1" w:styleId="A866CA946E26483E8582F0DC9F664BD7">
    <w:name w:val="A866CA946E26483E8582F0DC9F664BD7"/>
    <w:rsid w:val="00576090"/>
  </w:style>
  <w:style w:type="paragraph" w:customStyle="1" w:styleId="D6BC45591482460C9837E0095FFD0A3F">
    <w:name w:val="D6BC45591482460C9837E0095FFD0A3F"/>
    <w:rsid w:val="00576090"/>
  </w:style>
  <w:style w:type="paragraph" w:customStyle="1" w:styleId="99546607C79548758AF2BB7C725B5F36">
    <w:name w:val="99546607C79548758AF2BB7C725B5F36"/>
    <w:rsid w:val="00576090"/>
  </w:style>
  <w:style w:type="paragraph" w:customStyle="1" w:styleId="9D9B8B64245949EFB421F32F8FA6B588">
    <w:name w:val="9D9B8B64245949EFB421F32F8FA6B588"/>
    <w:rsid w:val="00576090"/>
  </w:style>
  <w:style w:type="paragraph" w:customStyle="1" w:styleId="7940A2DB04A045319F16BDDD6290C153">
    <w:name w:val="7940A2DB04A045319F16BDDD6290C153"/>
    <w:rsid w:val="00576090"/>
  </w:style>
  <w:style w:type="paragraph" w:customStyle="1" w:styleId="31303561F02548F09A0CCE93B07DDBF9">
    <w:name w:val="31303561F02548F09A0CCE93B07DDBF9"/>
    <w:rsid w:val="00576090"/>
  </w:style>
  <w:style w:type="paragraph" w:customStyle="1" w:styleId="986F86F68CE84250B1330C765C1A1613">
    <w:name w:val="986F86F68CE84250B1330C765C1A1613"/>
    <w:rsid w:val="00576090"/>
  </w:style>
  <w:style w:type="paragraph" w:customStyle="1" w:styleId="35A6D950AFC5417C86A0FD0258B79C3D">
    <w:name w:val="35A6D950AFC5417C86A0FD0258B79C3D"/>
    <w:rsid w:val="00576090"/>
  </w:style>
  <w:style w:type="paragraph" w:customStyle="1" w:styleId="1D54003124F146F698332DA7881B0224">
    <w:name w:val="1D54003124F146F698332DA7881B0224"/>
    <w:rsid w:val="00576090"/>
  </w:style>
  <w:style w:type="paragraph" w:customStyle="1" w:styleId="E7B52F96AD044827880777B7B93A912B">
    <w:name w:val="E7B52F96AD044827880777B7B93A912B"/>
    <w:rsid w:val="00576090"/>
  </w:style>
  <w:style w:type="paragraph" w:customStyle="1" w:styleId="85DB33F180AB4978B119D45978E709FD">
    <w:name w:val="85DB33F180AB4978B119D45978E709FD"/>
    <w:rsid w:val="00576090"/>
  </w:style>
  <w:style w:type="paragraph" w:customStyle="1" w:styleId="F2B4F3975E9F4C2C9BCD31BB3906E4AF">
    <w:name w:val="F2B4F3975E9F4C2C9BCD31BB3906E4AF"/>
    <w:rsid w:val="00576090"/>
  </w:style>
  <w:style w:type="paragraph" w:customStyle="1" w:styleId="DA3F82836E9F42CEBEE806C1D904E830">
    <w:name w:val="DA3F82836E9F42CEBEE806C1D904E830"/>
    <w:rsid w:val="00576090"/>
  </w:style>
  <w:style w:type="paragraph" w:customStyle="1" w:styleId="D530350048CC470EB800EFE51C2498C2">
    <w:name w:val="D530350048CC470EB800EFE51C2498C2"/>
    <w:rsid w:val="00576090"/>
  </w:style>
  <w:style w:type="paragraph" w:customStyle="1" w:styleId="7281E4B7830D4C259B6C1B10AE7383D9">
    <w:name w:val="7281E4B7830D4C259B6C1B10AE7383D9"/>
    <w:rsid w:val="00576090"/>
  </w:style>
  <w:style w:type="paragraph" w:customStyle="1" w:styleId="BEC89393058F4B90888777395004D1BA">
    <w:name w:val="BEC89393058F4B90888777395004D1BA"/>
    <w:rsid w:val="00576090"/>
  </w:style>
  <w:style w:type="paragraph" w:customStyle="1" w:styleId="2B6AD629967E459985D3E6E664FAD7B5">
    <w:name w:val="2B6AD629967E459985D3E6E664FAD7B5"/>
    <w:rsid w:val="00576090"/>
  </w:style>
  <w:style w:type="paragraph" w:customStyle="1" w:styleId="32D5A83CCE894525BEE4680AEF616EEC">
    <w:name w:val="32D5A83CCE894525BEE4680AEF616EEC"/>
    <w:rsid w:val="00576090"/>
  </w:style>
  <w:style w:type="paragraph" w:customStyle="1" w:styleId="04B2F4254D1040E9A7BDBB162E0EA072">
    <w:name w:val="04B2F4254D1040E9A7BDBB162E0EA072"/>
    <w:rsid w:val="00576090"/>
  </w:style>
  <w:style w:type="paragraph" w:customStyle="1" w:styleId="DC332B6EDDC0498AB7418F6D62D72727">
    <w:name w:val="DC332B6EDDC0498AB7418F6D62D72727"/>
    <w:rsid w:val="00576090"/>
  </w:style>
  <w:style w:type="paragraph" w:customStyle="1" w:styleId="B41FFE492E7549E7ABA62BA623C07487">
    <w:name w:val="B41FFE492E7549E7ABA62BA623C07487"/>
    <w:rsid w:val="00576090"/>
  </w:style>
  <w:style w:type="paragraph" w:customStyle="1" w:styleId="4DE78B5FA0BB48A0A341FC463575515F">
    <w:name w:val="4DE78B5FA0BB48A0A341FC463575515F"/>
    <w:rsid w:val="00576090"/>
  </w:style>
  <w:style w:type="paragraph" w:customStyle="1" w:styleId="40EF26616DC2488391AA955FE4369408">
    <w:name w:val="40EF26616DC2488391AA955FE4369408"/>
    <w:rsid w:val="00576090"/>
  </w:style>
  <w:style w:type="paragraph" w:customStyle="1" w:styleId="9CF7B659381D4A5EBE1B1C1F4F281266">
    <w:name w:val="9CF7B659381D4A5EBE1B1C1F4F281266"/>
    <w:rsid w:val="00576090"/>
  </w:style>
  <w:style w:type="paragraph" w:customStyle="1" w:styleId="0FFA476F4FA24CF6818A7CA5FEC9B686">
    <w:name w:val="0FFA476F4FA24CF6818A7CA5FEC9B686"/>
    <w:rsid w:val="00576090"/>
  </w:style>
  <w:style w:type="paragraph" w:customStyle="1" w:styleId="FAF5C3366D6D4BAEA950DDD0137C33AB">
    <w:name w:val="FAF5C3366D6D4BAEA950DDD0137C33AB"/>
    <w:rsid w:val="00576090"/>
  </w:style>
  <w:style w:type="paragraph" w:customStyle="1" w:styleId="E8C22287F0F34B8D95B6317505D5B02A">
    <w:name w:val="E8C22287F0F34B8D95B6317505D5B02A"/>
    <w:rsid w:val="00576090"/>
  </w:style>
  <w:style w:type="paragraph" w:customStyle="1" w:styleId="24374805C7AE47D3A9657891F4E39984">
    <w:name w:val="24374805C7AE47D3A9657891F4E39984"/>
    <w:rsid w:val="00576090"/>
  </w:style>
  <w:style w:type="paragraph" w:customStyle="1" w:styleId="BA2BEB7D45184A35BADFBEE6BF1A3E08">
    <w:name w:val="BA2BEB7D45184A35BADFBEE6BF1A3E08"/>
    <w:rsid w:val="00576090"/>
  </w:style>
  <w:style w:type="paragraph" w:customStyle="1" w:styleId="BD4CB7EC378B4CC0BE8BDF60ACB0F11A">
    <w:name w:val="BD4CB7EC378B4CC0BE8BDF60ACB0F11A"/>
    <w:rsid w:val="00576090"/>
  </w:style>
  <w:style w:type="paragraph" w:customStyle="1" w:styleId="4CE617ADC088485786D43685A28CE8A2">
    <w:name w:val="4CE617ADC088485786D43685A28CE8A2"/>
    <w:rsid w:val="00576090"/>
  </w:style>
  <w:style w:type="paragraph" w:customStyle="1" w:styleId="035E25CABB864AD9BB89C18F1981F944">
    <w:name w:val="035E25CABB864AD9BB89C18F1981F944"/>
    <w:rsid w:val="00576090"/>
  </w:style>
  <w:style w:type="paragraph" w:customStyle="1" w:styleId="53715BA118754B4DB861A278873588DB">
    <w:name w:val="53715BA118754B4DB861A278873588DB"/>
    <w:rsid w:val="00576090"/>
  </w:style>
  <w:style w:type="paragraph" w:customStyle="1" w:styleId="9DC7D51D5B8F4696A568D5DEAEDD9E0E">
    <w:name w:val="9DC7D51D5B8F4696A568D5DEAEDD9E0E"/>
    <w:rsid w:val="00576090"/>
  </w:style>
  <w:style w:type="paragraph" w:customStyle="1" w:styleId="A0839CA5B6B14A6785B8F55FB69F3785">
    <w:name w:val="A0839CA5B6B14A6785B8F55FB69F3785"/>
    <w:rsid w:val="00576090"/>
  </w:style>
  <w:style w:type="paragraph" w:customStyle="1" w:styleId="2168EBF60CE549DC846AAAA796CCAB00">
    <w:name w:val="2168EBF60CE549DC846AAAA796CCAB00"/>
    <w:rsid w:val="00576090"/>
  </w:style>
  <w:style w:type="paragraph" w:customStyle="1" w:styleId="C5FE0057D22D40AF8B9C3D13407D6099">
    <w:name w:val="C5FE0057D22D40AF8B9C3D13407D6099"/>
    <w:rsid w:val="00576090"/>
  </w:style>
  <w:style w:type="paragraph" w:customStyle="1" w:styleId="9962EF4971C941DDB879E68130731910">
    <w:name w:val="9962EF4971C941DDB879E68130731910"/>
    <w:rsid w:val="00576090"/>
  </w:style>
  <w:style w:type="paragraph" w:customStyle="1" w:styleId="BA90CEAB188D4A959F0F703CC597CC13">
    <w:name w:val="BA90CEAB188D4A959F0F703CC597CC13"/>
    <w:rsid w:val="00576090"/>
  </w:style>
  <w:style w:type="paragraph" w:customStyle="1" w:styleId="07A14ADFDC40402A8B0566A5665F984B">
    <w:name w:val="07A14ADFDC40402A8B0566A5665F984B"/>
    <w:rsid w:val="00576090"/>
  </w:style>
  <w:style w:type="paragraph" w:customStyle="1" w:styleId="31A8E74D64F94A6FB3C81C88FCF73FAC">
    <w:name w:val="31A8E74D64F94A6FB3C81C88FCF73FAC"/>
    <w:rsid w:val="00576090"/>
  </w:style>
  <w:style w:type="paragraph" w:customStyle="1" w:styleId="97DD3B5F886E4EBC8ED397840D14EB81">
    <w:name w:val="97DD3B5F886E4EBC8ED397840D14EB81"/>
    <w:rsid w:val="00576090"/>
  </w:style>
  <w:style w:type="paragraph" w:customStyle="1" w:styleId="63A0707DB9194D6AB896E1FC9FD1522E">
    <w:name w:val="63A0707DB9194D6AB896E1FC9FD1522E"/>
    <w:rsid w:val="00576090"/>
  </w:style>
  <w:style w:type="paragraph" w:customStyle="1" w:styleId="A544247A9CA74C6EB93368D2BE1CA3D3">
    <w:name w:val="A544247A9CA74C6EB93368D2BE1CA3D3"/>
    <w:rsid w:val="00576090"/>
  </w:style>
  <w:style w:type="paragraph" w:customStyle="1" w:styleId="AB063D15EA6E4057A21689E71FCFCFC7">
    <w:name w:val="AB063D15EA6E4057A21689E71FCFCFC7"/>
    <w:rsid w:val="00576090"/>
  </w:style>
  <w:style w:type="paragraph" w:customStyle="1" w:styleId="37B5FF77F7494FA0B43C22AB9AAFF986">
    <w:name w:val="37B5FF77F7494FA0B43C22AB9AAFF986"/>
    <w:rsid w:val="00576090"/>
  </w:style>
  <w:style w:type="paragraph" w:customStyle="1" w:styleId="AFD143DFC4E9466288FB2AE3B502ACA7">
    <w:name w:val="AFD143DFC4E9466288FB2AE3B502ACA7"/>
    <w:rsid w:val="00576090"/>
  </w:style>
  <w:style w:type="paragraph" w:customStyle="1" w:styleId="41A0D90CADA347CAB4D304146D9B6DC4">
    <w:name w:val="41A0D90CADA347CAB4D304146D9B6DC4"/>
    <w:rsid w:val="00576090"/>
  </w:style>
  <w:style w:type="paragraph" w:customStyle="1" w:styleId="B0CAC649D0FB40C7BD2A91BDCA3A4E16">
    <w:name w:val="B0CAC649D0FB40C7BD2A91BDCA3A4E16"/>
    <w:rsid w:val="00576090"/>
  </w:style>
  <w:style w:type="paragraph" w:customStyle="1" w:styleId="DCF0EF34F3B04A2D9479E19C36A8D1BE">
    <w:name w:val="DCF0EF34F3B04A2D9479E19C36A8D1BE"/>
    <w:rsid w:val="00576090"/>
  </w:style>
  <w:style w:type="paragraph" w:customStyle="1" w:styleId="762BD6716A1C489D8CEE1F3D54869F2E">
    <w:name w:val="762BD6716A1C489D8CEE1F3D54869F2E"/>
    <w:rsid w:val="00576090"/>
  </w:style>
  <w:style w:type="paragraph" w:customStyle="1" w:styleId="98F53A7390D24DA096D2B81BE74B3F6E">
    <w:name w:val="98F53A7390D24DA096D2B81BE74B3F6E"/>
    <w:rsid w:val="00576090"/>
  </w:style>
  <w:style w:type="paragraph" w:customStyle="1" w:styleId="6F1553525AB4494484BB0DF6B2A30877">
    <w:name w:val="6F1553525AB4494484BB0DF6B2A30877"/>
    <w:rsid w:val="00576090"/>
  </w:style>
  <w:style w:type="paragraph" w:customStyle="1" w:styleId="CD1CEEAE1E6448E998DD9BDE240BCEDC">
    <w:name w:val="CD1CEEAE1E6448E998DD9BDE240BCEDC"/>
    <w:rsid w:val="00576090"/>
  </w:style>
  <w:style w:type="paragraph" w:customStyle="1" w:styleId="75B3185F138544CD977C31C271E290F5">
    <w:name w:val="75B3185F138544CD977C31C271E290F5"/>
    <w:rsid w:val="00576090"/>
  </w:style>
  <w:style w:type="paragraph" w:customStyle="1" w:styleId="AB2160BE739D427BA8021E8977C2FBA0">
    <w:name w:val="AB2160BE739D427BA8021E8977C2FBA0"/>
    <w:rsid w:val="00576090"/>
  </w:style>
  <w:style w:type="paragraph" w:customStyle="1" w:styleId="96924F60638D4F3BA6831E9E31D76B08">
    <w:name w:val="96924F60638D4F3BA6831E9E31D76B08"/>
    <w:rsid w:val="00576090"/>
  </w:style>
  <w:style w:type="paragraph" w:customStyle="1" w:styleId="DA94B93CA25644148F865A8EE10EE066">
    <w:name w:val="DA94B93CA25644148F865A8EE10EE066"/>
    <w:rsid w:val="00576090"/>
  </w:style>
  <w:style w:type="paragraph" w:customStyle="1" w:styleId="D2930256CC5849EB8056633408EF45F2">
    <w:name w:val="D2930256CC5849EB8056633408EF45F2"/>
    <w:rsid w:val="00576090"/>
  </w:style>
  <w:style w:type="paragraph" w:customStyle="1" w:styleId="13B38951348543308B9B23F9DB03A10B">
    <w:name w:val="13B38951348543308B9B23F9DB03A10B"/>
    <w:rsid w:val="00576090"/>
  </w:style>
  <w:style w:type="paragraph" w:customStyle="1" w:styleId="BF15C0B8728C4CB88532C8243E3D46D1">
    <w:name w:val="BF15C0B8728C4CB88532C8243E3D46D1"/>
    <w:rsid w:val="00576090"/>
  </w:style>
  <w:style w:type="paragraph" w:customStyle="1" w:styleId="7EED7CC04A604BF6A95FF132663AC6CE">
    <w:name w:val="7EED7CC04A604BF6A95FF132663AC6CE"/>
    <w:rsid w:val="00576090"/>
  </w:style>
  <w:style w:type="paragraph" w:customStyle="1" w:styleId="6F4CD3B3F53A48869245019061E7AFCA">
    <w:name w:val="6F4CD3B3F53A48869245019061E7AFCA"/>
    <w:rsid w:val="00576090"/>
  </w:style>
  <w:style w:type="paragraph" w:customStyle="1" w:styleId="38F8B6AC3CC547479658B06A3EA393A1">
    <w:name w:val="38F8B6AC3CC547479658B06A3EA393A1"/>
    <w:rsid w:val="00576090"/>
  </w:style>
  <w:style w:type="paragraph" w:customStyle="1" w:styleId="4972CC8A41554D92817C56F11DA0F9C3">
    <w:name w:val="4972CC8A41554D92817C56F11DA0F9C3"/>
    <w:rsid w:val="00576090"/>
  </w:style>
  <w:style w:type="paragraph" w:customStyle="1" w:styleId="DAC924C798D84797A46C918D0B20A84B">
    <w:name w:val="DAC924C798D84797A46C918D0B20A84B"/>
    <w:rsid w:val="00576090"/>
  </w:style>
  <w:style w:type="paragraph" w:customStyle="1" w:styleId="EDFE2C313BDE40338B4DD4C9D4D63768">
    <w:name w:val="EDFE2C313BDE40338B4DD4C9D4D63768"/>
    <w:rsid w:val="00576090"/>
  </w:style>
  <w:style w:type="paragraph" w:customStyle="1" w:styleId="01E94A6A004341B39AE7DF868CB73D20">
    <w:name w:val="01E94A6A004341B39AE7DF868CB73D20"/>
    <w:rsid w:val="00576090"/>
  </w:style>
  <w:style w:type="paragraph" w:customStyle="1" w:styleId="55A6873769C74393ACEA1E5EC2DB901F">
    <w:name w:val="55A6873769C74393ACEA1E5EC2DB901F"/>
    <w:rsid w:val="00576090"/>
  </w:style>
  <w:style w:type="paragraph" w:customStyle="1" w:styleId="4C55EC6105F74E2B85A0A163919D144B">
    <w:name w:val="4C55EC6105F74E2B85A0A163919D144B"/>
    <w:rsid w:val="00576090"/>
  </w:style>
  <w:style w:type="paragraph" w:customStyle="1" w:styleId="99C60B6F33A94369977420C4664C0527">
    <w:name w:val="99C60B6F33A94369977420C4664C0527"/>
    <w:rsid w:val="00576090"/>
  </w:style>
  <w:style w:type="paragraph" w:customStyle="1" w:styleId="95537647C4AD476E8EB3C635A23C2489">
    <w:name w:val="95537647C4AD476E8EB3C635A23C2489"/>
    <w:rsid w:val="00576090"/>
  </w:style>
  <w:style w:type="paragraph" w:customStyle="1" w:styleId="2D274BA7022D4DDBBDEFA83BC666AE8F">
    <w:name w:val="2D274BA7022D4DDBBDEFA83BC666AE8F"/>
    <w:rsid w:val="00576090"/>
  </w:style>
  <w:style w:type="paragraph" w:customStyle="1" w:styleId="B034BCA6C49D4E518E4182F3234A0F9B">
    <w:name w:val="B034BCA6C49D4E518E4182F3234A0F9B"/>
    <w:rsid w:val="00576090"/>
  </w:style>
  <w:style w:type="paragraph" w:customStyle="1" w:styleId="0DC37E118A9F4F25A9881490EE393A83">
    <w:name w:val="0DC37E118A9F4F25A9881490EE393A83"/>
    <w:rsid w:val="00576090"/>
  </w:style>
  <w:style w:type="paragraph" w:customStyle="1" w:styleId="CAA5D9EB303749B6A74458F18DF76CBC">
    <w:name w:val="CAA5D9EB303749B6A74458F18DF76CBC"/>
    <w:rsid w:val="00576090"/>
  </w:style>
  <w:style w:type="paragraph" w:customStyle="1" w:styleId="5B17C1D397BF4F878A07210D86C3F7A7">
    <w:name w:val="5B17C1D397BF4F878A07210D86C3F7A7"/>
    <w:rsid w:val="00576090"/>
  </w:style>
  <w:style w:type="paragraph" w:customStyle="1" w:styleId="927B1045858742E198B051E8CED43254">
    <w:name w:val="927B1045858742E198B051E8CED43254"/>
    <w:rsid w:val="00576090"/>
  </w:style>
  <w:style w:type="paragraph" w:customStyle="1" w:styleId="A8FCA244F5644951A0CD84D718ABF52B">
    <w:name w:val="A8FCA244F5644951A0CD84D718ABF52B"/>
    <w:rsid w:val="00576090"/>
  </w:style>
  <w:style w:type="paragraph" w:customStyle="1" w:styleId="A0E05859D4154021A649FDFA5780FE39">
    <w:name w:val="A0E05859D4154021A649FDFA5780FE39"/>
    <w:rsid w:val="00576090"/>
  </w:style>
  <w:style w:type="paragraph" w:customStyle="1" w:styleId="31FB1756653D4926A06694C721D6E7B4">
    <w:name w:val="31FB1756653D4926A06694C721D6E7B4"/>
    <w:rsid w:val="00576090"/>
  </w:style>
  <w:style w:type="paragraph" w:customStyle="1" w:styleId="DCB22C1C5E704537AB175EBBFC329E6C">
    <w:name w:val="DCB22C1C5E704537AB175EBBFC329E6C"/>
    <w:rsid w:val="00576090"/>
  </w:style>
  <w:style w:type="paragraph" w:customStyle="1" w:styleId="8EB4521C248348E7B2F062871C680DCC">
    <w:name w:val="8EB4521C248348E7B2F062871C680DCC"/>
    <w:rsid w:val="00576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541-942-3349 or pwdirector@cottagegrove.org</CompanyPhone>
  <CompanyFax/>
  <CompanyEmail>For information please contact:
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survey (2 per page)</Template>
  <TotalTime>106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Cottage Grove Street Improvement Funding Committee Update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Shauna Neigh</dc:creator>
  <cp:lastModifiedBy>Shauna Neigh</cp:lastModifiedBy>
  <cp:revision>3</cp:revision>
  <dcterms:created xsi:type="dcterms:W3CDTF">2023-12-11T17:42:00Z</dcterms:created>
  <dcterms:modified xsi:type="dcterms:W3CDTF">2023-12-11T21:41:00Z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